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17" w:rsidRPr="00865AF7" w:rsidRDefault="00D754A7" w:rsidP="00D71DB8">
      <w:pPr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b/>
          <w:sz w:val="28"/>
          <w:szCs w:val="28"/>
        </w:rPr>
        <w:t>SOLICITUD DE PRESENTACIÓ</w:t>
      </w:r>
      <w:r w:rsidR="00730517">
        <w:rPr>
          <w:rFonts w:ascii="Trebuchet MS" w:hAnsi="Trebuchet MS"/>
          <w:b/>
          <w:sz w:val="28"/>
          <w:szCs w:val="28"/>
        </w:rPr>
        <w:t>N Y DEFENSA D</w:t>
      </w:r>
      <w:r>
        <w:rPr>
          <w:rFonts w:ascii="Trebuchet MS" w:hAnsi="Trebuchet MS"/>
          <w:b/>
          <w:sz w:val="28"/>
          <w:szCs w:val="28"/>
        </w:rPr>
        <w:t>EL TRABAJO FIN DE MÁSTER</w:t>
      </w:r>
    </w:p>
    <w:p w:rsidR="00730517" w:rsidRDefault="00730517" w:rsidP="00D71DB8">
      <w:pPr>
        <w:spacing w:after="0" w:line="240" w:lineRule="auto"/>
        <w:jc w:val="both"/>
        <w:rPr>
          <w:rFonts w:ascii="Trebuchet MS" w:hAnsi="Trebuchet MS"/>
          <w:b/>
        </w:rPr>
      </w:pPr>
    </w:p>
    <w:p w:rsidR="00D71DB8" w:rsidRDefault="00D71DB8" w:rsidP="00D71DB8">
      <w:pPr>
        <w:spacing w:after="0" w:line="240" w:lineRule="auto"/>
        <w:jc w:val="both"/>
        <w:rPr>
          <w:rFonts w:ascii="Trebuchet MS" w:hAnsi="Trebuchet MS"/>
        </w:rPr>
      </w:pPr>
    </w:p>
    <w:p w:rsidR="00730517" w:rsidRDefault="00730517" w:rsidP="00D71DB8">
      <w:pPr>
        <w:spacing w:after="0" w:line="240" w:lineRule="auto"/>
        <w:jc w:val="both"/>
        <w:rPr>
          <w:rFonts w:ascii="Trebuchet MS" w:hAnsi="Trebuchet MS"/>
        </w:rPr>
      </w:pPr>
      <w:r w:rsidRPr="00591FD0">
        <w:rPr>
          <w:rFonts w:ascii="Trebuchet MS" w:hAnsi="Trebuchet MS"/>
        </w:rPr>
        <w:t>Nombre</w:t>
      </w:r>
      <w:r w:rsidR="00E72511">
        <w:rPr>
          <w:rFonts w:ascii="Trebuchet MS" w:hAnsi="Trebuchet MS"/>
        </w:rPr>
        <w:t xml:space="preserve"> y Apellidos</w:t>
      </w:r>
      <w:r w:rsidRPr="00591FD0">
        <w:rPr>
          <w:rFonts w:ascii="Trebuchet MS" w:hAnsi="Trebuchet MS"/>
        </w:rPr>
        <w:t xml:space="preserve"> del Alumno: </w:t>
      </w:r>
    </w:p>
    <w:p w:rsidR="00E72511" w:rsidRPr="00591FD0" w:rsidRDefault="00E72511" w:rsidP="00D71DB8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DNI:</w:t>
      </w:r>
    </w:p>
    <w:p w:rsidR="00730517" w:rsidRDefault="00730517" w:rsidP="00D71DB8">
      <w:pPr>
        <w:spacing w:after="0" w:line="240" w:lineRule="auto"/>
        <w:jc w:val="both"/>
        <w:rPr>
          <w:rFonts w:ascii="Trebuchet MS" w:hAnsi="Trebuchet MS"/>
        </w:rPr>
      </w:pPr>
    </w:p>
    <w:p w:rsidR="00730517" w:rsidRDefault="00D754A7" w:rsidP="00D71DB8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Máster</w:t>
      </w:r>
      <w:r w:rsidR="00730517" w:rsidRPr="00591FD0">
        <w:rPr>
          <w:rFonts w:ascii="Trebuchet MS" w:hAnsi="Trebuchet MS"/>
        </w:rPr>
        <w:t xml:space="preserve"> en el que está matriculado: </w:t>
      </w:r>
    </w:p>
    <w:p w:rsidR="00D71DB8" w:rsidRPr="00591FD0" w:rsidRDefault="00D71DB8" w:rsidP="00D71DB8">
      <w:pPr>
        <w:spacing w:after="0" w:line="240" w:lineRule="auto"/>
        <w:jc w:val="both"/>
        <w:rPr>
          <w:rFonts w:ascii="Trebuchet MS" w:hAnsi="Trebuchet MS"/>
        </w:rPr>
      </w:pPr>
    </w:p>
    <w:p w:rsidR="00730517" w:rsidRPr="00591FD0" w:rsidRDefault="00730517" w:rsidP="00D71DB8">
      <w:pPr>
        <w:spacing w:after="0" w:line="240" w:lineRule="auto"/>
        <w:jc w:val="both"/>
        <w:rPr>
          <w:rFonts w:ascii="Trebuchet MS" w:hAnsi="Trebuchet MS"/>
        </w:rPr>
      </w:pPr>
      <w:r w:rsidRPr="00591FD0">
        <w:rPr>
          <w:rFonts w:ascii="Trebuchet MS" w:hAnsi="Trebuchet MS"/>
        </w:rPr>
        <w:sym w:font="Symbol" w:char="F07F"/>
      </w:r>
      <w:r w:rsidR="00D754A7">
        <w:rPr>
          <w:rFonts w:ascii="Trebuchet MS" w:hAnsi="Trebuchet MS"/>
        </w:rPr>
        <w:t xml:space="preserve"> </w:t>
      </w:r>
      <w:r w:rsidR="00D754A7">
        <w:rPr>
          <w:rFonts w:ascii="Trebuchet MS" w:hAnsi="Trebuchet MS"/>
        </w:rPr>
        <w:tab/>
        <w:t>Máster en Mediación</w:t>
      </w:r>
    </w:p>
    <w:p w:rsidR="00730517" w:rsidRPr="00591FD0" w:rsidRDefault="00730517" w:rsidP="00D71DB8">
      <w:pPr>
        <w:spacing w:after="0" w:line="240" w:lineRule="auto"/>
        <w:jc w:val="both"/>
        <w:rPr>
          <w:rFonts w:ascii="Trebuchet MS" w:hAnsi="Trebuchet MS"/>
        </w:rPr>
      </w:pPr>
      <w:r w:rsidRPr="00591FD0">
        <w:rPr>
          <w:rFonts w:ascii="Trebuchet MS" w:hAnsi="Trebuchet MS"/>
        </w:rPr>
        <w:tab/>
      </w:r>
    </w:p>
    <w:p w:rsidR="00730517" w:rsidRPr="00591FD0" w:rsidRDefault="00730517" w:rsidP="00D71DB8">
      <w:pPr>
        <w:spacing w:after="0" w:line="240" w:lineRule="auto"/>
        <w:jc w:val="both"/>
        <w:rPr>
          <w:rFonts w:ascii="Trebuchet MS" w:hAnsi="Trebuchet MS"/>
        </w:rPr>
      </w:pPr>
    </w:p>
    <w:p w:rsidR="00D71DB8" w:rsidRDefault="00D71DB8" w:rsidP="00D71DB8">
      <w:pPr>
        <w:spacing w:after="0" w:line="240" w:lineRule="auto"/>
        <w:jc w:val="both"/>
        <w:rPr>
          <w:rFonts w:ascii="Trebuchet MS" w:hAnsi="Trebuchet MS"/>
        </w:rPr>
      </w:pPr>
    </w:p>
    <w:p w:rsidR="00D71DB8" w:rsidRDefault="00D71DB8" w:rsidP="00D71DB8">
      <w:pPr>
        <w:spacing w:after="0" w:line="240" w:lineRule="auto"/>
        <w:jc w:val="both"/>
        <w:rPr>
          <w:rFonts w:ascii="Trebuchet MS" w:hAnsi="Trebuchet MS"/>
        </w:rPr>
      </w:pPr>
    </w:p>
    <w:p w:rsidR="00730517" w:rsidRDefault="00D754A7" w:rsidP="00D71DB8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Tema asignado para el TFM</w:t>
      </w:r>
      <w:r w:rsidR="00730517">
        <w:rPr>
          <w:rFonts w:ascii="Trebuchet MS" w:hAnsi="Trebuchet MS"/>
        </w:rPr>
        <w:t xml:space="preserve">: </w:t>
      </w:r>
    </w:p>
    <w:p w:rsidR="00730517" w:rsidRDefault="00730517" w:rsidP="00D71DB8">
      <w:pPr>
        <w:spacing w:after="0" w:line="240" w:lineRule="auto"/>
        <w:jc w:val="both"/>
        <w:rPr>
          <w:rFonts w:ascii="Trebuchet MS" w:hAnsi="Trebuchet MS"/>
        </w:rPr>
      </w:pPr>
    </w:p>
    <w:p w:rsidR="00D71DB8" w:rsidRDefault="00D71DB8" w:rsidP="00D71DB8">
      <w:pPr>
        <w:spacing w:after="0" w:line="240" w:lineRule="auto"/>
        <w:jc w:val="both"/>
        <w:rPr>
          <w:rFonts w:ascii="Trebuchet MS" w:hAnsi="Trebuchet MS"/>
        </w:rPr>
      </w:pPr>
    </w:p>
    <w:p w:rsidR="00D71DB8" w:rsidRDefault="00D71DB8" w:rsidP="00D71DB8">
      <w:pPr>
        <w:spacing w:after="0" w:line="240" w:lineRule="auto"/>
        <w:jc w:val="both"/>
        <w:rPr>
          <w:rFonts w:ascii="Trebuchet MS" w:hAnsi="Trebuchet MS"/>
        </w:rPr>
      </w:pPr>
    </w:p>
    <w:p w:rsidR="00730517" w:rsidRDefault="00D754A7" w:rsidP="00D71DB8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Tutor del TFM</w:t>
      </w:r>
      <w:r w:rsidR="00730517">
        <w:rPr>
          <w:rFonts w:ascii="Trebuchet MS" w:hAnsi="Trebuchet MS"/>
        </w:rPr>
        <w:t xml:space="preserve">: </w:t>
      </w:r>
    </w:p>
    <w:p w:rsidR="00730517" w:rsidRDefault="00730517" w:rsidP="00D71DB8">
      <w:pPr>
        <w:spacing w:after="0" w:line="240" w:lineRule="auto"/>
        <w:jc w:val="both"/>
        <w:rPr>
          <w:rFonts w:ascii="Trebuchet MS" w:hAnsi="Trebuchet MS"/>
        </w:rPr>
      </w:pPr>
    </w:p>
    <w:p w:rsidR="00D71DB8" w:rsidRDefault="00D71DB8" w:rsidP="00D71DB8">
      <w:pPr>
        <w:spacing w:after="0" w:line="240" w:lineRule="auto"/>
        <w:jc w:val="both"/>
        <w:rPr>
          <w:rFonts w:ascii="Trebuchet MS" w:hAnsi="Trebuchet MS"/>
        </w:rPr>
      </w:pPr>
    </w:p>
    <w:p w:rsidR="00730517" w:rsidRPr="00591FD0" w:rsidRDefault="00730517" w:rsidP="00D71DB8">
      <w:pPr>
        <w:spacing w:after="0" w:line="240" w:lineRule="auto"/>
        <w:jc w:val="both"/>
        <w:rPr>
          <w:rFonts w:ascii="Trebuchet MS" w:hAnsi="Trebuchet MS"/>
        </w:rPr>
      </w:pPr>
    </w:p>
    <w:p w:rsidR="00730517" w:rsidRDefault="00730517" w:rsidP="00D71DB8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SOLICITA LA </w:t>
      </w:r>
      <w:r w:rsidR="00D754A7">
        <w:rPr>
          <w:rFonts w:ascii="Trebuchet MS" w:hAnsi="Trebuchet MS"/>
        </w:rPr>
        <w:t>PRESENTACIÓN Y DEFENSA DE SU TFM</w:t>
      </w:r>
      <w:r>
        <w:rPr>
          <w:rFonts w:ascii="Trebuchet MS" w:hAnsi="Trebuchet MS"/>
        </w:rPr>
        <w:t xml:space="preserve"> en la convocatoria de:</w:t>
      </w:r>
    </w:p>
    <w:p w:rsidR="00730517" w:rsidRDefault="00730517" w:rsidP="00D71DB8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Junio</w:t>
      </w:r>
    </w:p>
    <w:p w:rsidR="00730517" w:rsidRDefault="00730517" w:rsidP="00D71DB8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Septiembre</w:t>
      </w:r>
      <w:r>
        <w:rPr>
          <w:rFonts w:ascii="Trebuchet MS" w:hAnsi="Trebuchet MS"/>
        </w:rPr>
        <w:tab/>
      </w:r>
    </w:p>
    <w:p w:rsidR="00730517" w:rsidRDefault="00730517" w:rsidP="00D71DB8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Diciembre</w:t>
      </w:r>
      <w:r>
        <w:rPr>
          <w:rFonts w:ascii="Trebuchet MS" w:hAnsi="Trebuchet MS"/>
        </w:rPr>
        <w:tab/>
      </w:r>
    </w:p>
    <w:p w:rsidR="00730517" w:rsidRDefault="00730517" w:rsidP="00D71DB8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Febrero</w:t>
      </w:r>
    </w:p>
    <w:p w:rsidR="00730517" w:rsidRDefault="00730517" w:rsidP="00D71DB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71DB8" w:rsidRDefault="00D71DB8" w:rsidP="00D71DB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71DB8" w:rsidRPr="00D71DB8" w:rsidRDefault="00D71DB8" w:rsidP="00D71DB8">
      <w:pPr>
        <w:spacing w:after="0" w:line="240" w:lineRule="auto"/>
        <w:jc w:val="both"/>
        <w:rPr>
          <w:rFonts w:ascii="Trebuchet MS" w:hAnsi="Trebuchet MS"/>
        </w:rPr>
      </w:pPr>
      <w:r w:rsidRPr="00D71DB8">
        <w:rPr>
          <w:rFonts w:ascii="Trebuchet MS" w:hAnsi="Trebuchet MS"/>
        </w:rPr>
        <w:t>Exposición oral en inglés u otro idioma</w:t>
      </w:r>
      <w:r>
        <w:rPr>
          <w:rFonts w:ascii="Trebuchet MS" w:hAnsi="Trebuchet MS"/>
        </w:rPr>
        <w:t>______________</w:t>
      </w:r>
      <w:r w:rsidRPr="00D71DB8">
        <w:rPr>
          <w:rFonts w:ascii="Trebuchet MS" w:hAnsi="Trebuchet MS"/>
        </w:rPr>
        <w:t xml:space="preserve"> de un extracto del trab</w:t>
      </w:r>
      <w:r>
        <w:rPr>
          <w:rFonts w:ascii="Trebuchet MS" w:hAnsi="Trebuchet MS"/>
        </w:rPr>
        <w:t xml:space="preserve">ajo:     </w:t>
      </w:r>
      <w:r w:rsidRPr="00D71DB8">
        <w:rPr>
          <w:rFonts w:ascii="Trebuchet MS" w:hAnsi="Trebuchet MS"/>
        </w:rPr>
        <w:t xml:space="preserve">SI </w:t>
      </w:r>
      <w:r w:rsidRPr="00D71DB8">
        <w:rPr>
          <w:rFonts w:ascii="Trebuchet MS" w:hAnsi="Trebuchet MS"/>
        </w:rPr>
        <w:sym w:font="Symbol" w:char="F07F"/>
      </w:r>
      <w:r w:rsidRPr="00D71DB8">
        <w:rPr>
          <w:rFonts w:ascii="Trebuchet MS" w:hAnsi="Trebuchet MS"/>
        </w:rPr>
        <w:t xml:space="preserve">            NO </w:t>
      </w:r>
      <w:r w:rsidRPr="00D71DB8">
        <w:rPr>
          <w:rFonts w:ascii="Trebuchet MS" w:hAnsi="Trebuchet MS"/>
        </w:rPr>
        <w:sym w:font="Symbol" w:char="F07F"/>
      </w:r>
      <w:r w:rsidRPr="00D71DB8">
        <w:rPr>
          <w:rFonts w:ascii="Trebuchet MS" w:hAnsi="Trebuchet MS"/>
        </w:rPr>
        <w:t xml:space="preserve">        </w:t>
      </w:r>
    </w:p>
    <w:p w:rsidR="00730517" w:rsidRPr="00D71DB8" w:rsidRDefault="00730517" w:rsidP="00D71DB8">
      <w:pPr>
        <w:spacing w:after="0" w:line="240" w:lineRule="auto"/>
        <w:jc w:val="both"/>
        <w:rPr>
          <w:rFonts w:ascii="Trebuchet MS" w:hAnsi="Trebuchet MS"/>
        </w:rPr>
      </w:pPr>
    </w:p>
    <w:p w:rsidR="00D71DB8" w:rsidRDefault="00D71DB8" w:rsidP="00D71DB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71DB8" w:rsidRDefault="00D71DB8" w:rsidP="00D71DB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71DB8" w:rsidRDefault="00D71DB8" w:rsidP="00D71DB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71DB8" w:rsidRDefault="00D71DB8" w:rsidP="00D71DB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71DB8" w:rsidRDefault="00D71DB8" w:rsidP="00D71DB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71DB8" w:rsidRDefault="00D71DB8" w:rsidP="00D71DB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71DB8" w:rsidRDefault="00D71DB8" w:rsidP="00D71DB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71DB8" w:rsidRDefault="00D71DB8" w:rsidP="00D71DB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730517" w:rsidRDefault="00730517" w:rsidP="00D71DB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730517" w:rsidRPr="00A155E5" w:rsidRDefault="00730517" w:rsidP="00D71DB8">
      <w:pPr>
        <w:spacing w:after="0" w:line="240" w:lineRule="auto"/>
        <w:rPr>
          <w:rFonts w:ascii="Trebuchet MS" w:hAnsi="Trebuchet MS"/>
        </w:rPr>
      </w:pPr>
      <w:r w:rsidRPr="00A12596">
        <w:rPr>
          <w:rFonts w:ascii="Trebuchet MS" w:hAnsi="Trebuchet MS"/>
        </w:rPr>
        <w:t>Firma del alumno</w:t>
      </w:r>
      <w:r>
        <w:rPr>
          <w:rFonts w:ascii="Trebuchet MS" w:hAnsi="Trebuchet MS"/>
        </w:rPr>
        <w:t>:</w:t>
      </w:r>
      <w:r w:rsidRPr="00A12596">
        <w:rPr>
          <w:rFonts w:ascii="Trebuchet MS" w:hAnsi="Trebuchet MS"/>
        </w:rPr>
        <w:tab/>
      </w:r>
      <w:r w:rsidRPr="00A12596">
        <w:rPr>
          <w:rFonts w:ascii="Trebuchet MS" w:hAnsi="Trebuchet MS"/>
        </w:rPr>
        <w:tab/>
      </w:r>
      <w:r w:rsidRPr="00A12596">
        <w:rPr>
          <w:rFonts w:ascii="Trebuchet MS" w:hAnsi="Trebuchet MS"/>
        </w:rPr>
        <w:tab/>
      </w:r>
      <w:r w:rsidRPr="00A12596">
        <w:rPr>
          <w:rFonts w:ascii="Trebuchet MS" w:hAnsi="Trebuchet MS"/>
        </w:rPr>
        <w:tab/>
      </w:r>
      <w:r w:rsidRPr="00A12596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Fecha: </w:t>
      </w:r>
      <w:r w:rsidRPr="00A12596">
        <w:rPr>
          <w:rFonts w:ascii="Trebuchet MS" w:hAnsi="Trebuchet MS"/>
        </w:rPr>
        <w:t xml:space="preserve"> </w:t>
      </w:r>
    </w:p>
    <w:p w:rsidR="001F1997" w:rsidRPr="0043194B" w:rsidRDefault="001F1997" w:rsidP="0043194B"/>
    <w:sectPr w:rsidR="001F1997" w:rsidRPr="0043194B" w:rsidSect="001F1997">
      <w:headerReference w:type="default" r:id="rId8"/>
      <w:pgSz w:w="11900" w:h="16840"/>
      <w:pgMar w:top="1162" w:right="1985" w:bottom="1418" w:left="1985" w:header="69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99" w:rsidRDefault="00BA4D99">
      <w:pPr>
        <w:spacing w:after="0" w:line="240" w:lineRule="auto"/>
      </w:pPr>
      <w:r>
        <w:separator/>
      </w:r>
    </w:p>
  </w:endnote>
  <w:endnote w:type="continuationSeparator" w:id="0">
    <w:p w:rsidR="00BA4D99" w:rsidRDefault="00BA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99" w:rsidRDefault="00BA4D99">
      <w:pPr>
        <w:spacing w:after="0" w:line="240" w:lineRule="auto"/>
      </w:pPr>
      <w:r>
        <w:separator/>
      </w:r>
    </w:p>
  </w:footnote>
  <w:footnote w:type="continuationSeparator" w:id="0">
    <w:p w:rsidR="00BA4D99" w:rsidRDefault="00BA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533"/>
      <w:tblW w:w="1065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200"/>
      <w:gridCol w:w="3042"/>
      <w:gridCol w:w="200"/>
      <w:gridCol w:w="3271"/>
    </w:tblGrid>
    <w:tr w:rsidR="00330718" w:rsidRPr="00723434">
      <w:trPr>
        <w:cantSplit/>
        <w:trHeight w:val="1545"/>
      </w:trPr>
      <w:tc>
        <w:tcPr>
          <w:tcW w:w="3947" w:type="dxa"/>
        </w:tcPr>
        <w:p w:rsidR="00330718" w:rsidRDefault="009A0A15" w:rsidP="00F87CDE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2047875" cy="942975"/>
                <wp:effectExtent l="0" t="0" r="9525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</w:tcPr>
        <w:p w:rsidR="00330718" w:rsidRDefault="009A0A15" w:rsidP="00F87CDE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28575" cy="942975"/>
                <wp:effectExtent l="0" t="0" r="9525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</w:tcPr>
        <w:p w:rsidR="00330718" w:rsidRDefault="00330718" w:rsidP="00F87CDE">
          <w:pPr>
            <w:pStyle w:val="Textoencabezado"/>
            <w:rPr>
              <w:sz w:val="24"/>
            </w:rPr>
          </w:pPr>
        </w:p>
        <w:p w:rsidR="00330718" w:rsidRDefault="00330718" w:rsidP="00F87CDE">
          <w:pPr>
            <w:pStyle w:val="Titulo1"/>
            <w:rPr>
              <w:sz w:val="24"/>
            </w:rPr>
          </w:pPr>
          <w:r>
            <w:rPr>
              <w:sz w:val="24"/>
            </w:rPr>
            <w:t>Facultad de Ciencias del Trabajo</w:t>
          </w:r>
        </w:p>
        <w:p w:rsidR="00330718" w:rsidRDefault="00330718" w:rsidP="00F87CDE">
          <w:pPr>
            <w:tabs>
              <w:tab w:val="left" w:pos="1935"/>
            </w:tabs>
            <w:rPr>
              <w:sz w:val="24"/>
            </w:rPr>
          </w:pPr>
          <w:r>
            <w:rPr>
              <w:sz w:val="24"/>
            </w:rPr>
            <w:tab/>
          </w:r>
        </w:p>
      </w:tc>
      <w:tc>
        <w:tcPr>
          <w:tcW w:w="193" w:type="dxa"/>
        </w:tcPr>
        <w:p w:rsidR="00330718" w:rsidRDefault="009A0A15" w:rsidP="00F87CDE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28575" cy="942975"/>
                <wp:effectExtent l="0" t="0" r="9525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8" w:type="dxa"/>
        </w:tcPr>
        <w:p w:rsidR="00330718" w:rsidRDefault="00330718" w:rsidP="00F87CDE">
          <w:pPr>
            <w:pStyle w:val="Textoencabezado"/>
          </w:pPr>
        </w:p>
        <w:p w:rsidR="00330718" w:rsidRPr="00316485" w:rsidRDefault="00330718" w:rsidP="00316485">
          <w:pPr>
            <w:pStyle w:val="Textoencabezado"/>
            <w:rPr>
              <w:rFonts w:ascii="Garamond" w:hAnsi="Garamond"/>
              <w:szCs w:val="16"/>
              <w:lang w:val="pt-BR"/>
            </w:rPr>
          </w:pPr>
          <w:r w:rsidRPr="00316485">
            <w:rPr>
              <w:rFonts w:ascii="Garamond" w:hAnsi="Garamond"/>
              <w:szCs w:val="16"/>
              <w:lang w:val="pt-BR"/>
            </w:rPr>
            <w:t>Avenida Duque de Nájera, 6 duplicado</w:t>
          </w:r>
        </w:p>
        <w:p w:rsidR="00330718" w:rsidRPr="007F0CD5" w:rsidRDefault="00330718" w:rsidP="00316485">
          <w:pPr>
            <w:pStyle w:val="Textoencabezado"/>
            <w:rPr>
              <w:rFonts w:ascii="Garamond" w:hAnsi="Garamond"/>
              <w:szCs w:val="16"/>
              <w:lang w:val="pt-BR"/>
            </w:rPr>
          </w:pPr>
          <w:r w:rsidRPr="007F0CD5">
            <w:rPr>
              <w:rFonts w:ascii="Garamond" w:hAnsi="Garamond"/>
              <w:szCs w:val="16"/>
              <w:lang w:val="pt-BR"/>
            </w:rPr>
            <w:t>11002 - Cádiz</w:t>
          </w:r>
        </w:p>
        <w:p w:rsidR="00330718" w:rsidRPr="005F6C45" w:rsidRDefault="00330718" w:rsidP="00316485">
          <w:pPr>
            <w:pStyle w:val="Textoencabezado"/>
            <w:rPr>
              <w:rFonts w:ascii="Garamond" w:hAnsi="Garamond"/>
              <w:szCs w:val="16"/>
              <w:lang w:val="de-DE"/>
            </w:rPr>
          </w:pPr>
          <w:r w:rsidRPr="005F6C45">
            <w:rPr>
              <w:rFonts w:ascii="Garamond" w:hAnsi="Garamond"/>
              <w:szCs w:val="16"/>
              <w:lang w:val="de-DE"/>
            </w:rPr>
            <w:t xml:space="preserve">Tel.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rFonts w:ascii="Garamond" w:hAnsi="Garamond"/>
                <w:szCs w:val="16"/>
                <w:lang w:val="de-DE"/>
              </w:rPr>
              <w:t>956015669</w:t>
            </w:r>
          </w:smartTag>
          <w:r w:rsidRPr="005F6C45">
            <w:rPr>
              <w:rFonts w:ascii="Garamond" w:hAnsi="Garamond"/>
              <w:szCs w:val="16"/>
              <w:lang w:val="de-DE"/>
            </w:rPr>
            <w:t xml:space="preserve"> Fax.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rFonts w:ascii="Garamond" w:hAnsi="Garamond"/>
                <w:szCs w:val="16"/>
                <w:lang w:val="de-DE"/>
              </w:rPr>
              <w:t>956015680</w:t>
            </w:r>
          </w:smartTag>
        </w:p>
        <w:p w:rsidR="00330718" w:rsidRPr="00723434" w:rsidRDefault="00330718" w:rsidP="00316485">
          <w:pPr>
            <w:pStyle w:val="Titulo1"/>
            <w:rPr>
              <w:lang w:val="en-GB"/>
            </w:rPr>
          </w:pPr>
          <w:r>
            <w:rPr>
              <w:szCs w:val="16"/>
              <w:lang w:val="de-DE"/>
            </w:rPr>
            <w:t>facultad.cctrabajo</w:t>
          </w:r>
          <w:r w:rsidRPr="005F6C45">
            <w:rPr>
              <w:szCs w:val="16"/>
              <w:lang w:val="de-DE"/>
            </w:rPr>
            <w:t>@uca.es</w:t>
          </w:r>
        </w:p>
      </w:tc>
    </w:tr>
  </w:tbl>
  <w:p w:rsidR="00330718" w:rsidRDefault="003307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0E8"/>
    <w:multiLevelType w:val="hybridMultilevel"/>
    <w:tmpl w:val="51221B7E"/>
    <w:lvl w:ilvl="0" w:tplc="040A0017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0" w:hanging="360"/>
      </w:pPr>
    </w:lvl>
    <w:lvl w:ilvl="2" w:tplc="040A001B" w:tentative="1">
      <w:start w:val="1"/>
      <w:numFmt w:val="lowerRoman"/>
      <w:lvlText w:val="%3."/>
      <w:lvlJc w:val="right"/>
      <w:pPr>
        <w:ind w:left="2360" w:hanging="180"/>
      </w:pPr>
    </w:lvl>
    <w:lvl w:ilvl="3" w:tplc="040A000F" w:tentative="1">
      <w:start w:val="1"/>
      <w:numFmt w:val="decimal"/>
      <w:lvlText w:val="%4."/>
      <w:lvlJc w:val="left"/>
      <w:pPr>
        <w:ind w:left="3080" w:hanging="360"/>
      </w:pPr>
    </w:lvl>
    <w:lvl w:ilvl="4" w:tplc="040A0019" w:tentative="1">
      <w:start w:val="1"/>
      <w:numFmt w:val="lowerLetter"/>
      <w:lvlText w:val="%5."/>
      <w:lvlJc w:val="left"/>
      <w:pPr>
        <w:ind w:left="3800" w:hanging="360"/>
      </w:pPr>
    </w:lvl>
    <w:lvl w:ilvl="5" w:tplc="040A001B" w:tentative="1">
      <w:start w:val="1"/>
      <w:numFmt w:val="lowerRoman"/>
      <w:lvlText w:val="%6."/>
      <w:lvlJc w:val="right"/>
      <w:pPr>
        <w:ind w:left="4520" w:hanging="180"/>
      </w:pPr>
    </w:lvl>
    <w:lvl w:ilvl="6" w:tplc="040A000F" w:tentative="1">
      <w:start w:val="1"/>
      <w:numFmt w:val="decimal"/>
      <w:lvlText w:val="%7."/>
      <w:lvlJc w:val="left"/>
      <w:pPr>
        <w:ind w:left="5240" w:hanging="360"/>
      </w:pPr>
    </w:lvl>
    <w:lvl w:ilvl="7" w:tplc="040A0019" w:tentative="1">
      <w:start w:val="1"/>
      <w:numFmt w:val="lowerLetter"/>
      <w:lvlText w:val="%8."/>
      <w:lvlJc w:val="left"/>
      <w:pPr>
        <w:ind w:left="5960" w:hanging="360"/>
      </w:pPr>
    </w:lvl>
    <w:lvl w:ilvl="8" w:tplc="04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19F2A5F"/>
    <w:multiLevelType w:val="hybridMultilevel"/>
    <w:tmpl w:val="A45A8C22"/>
    <w:lvl w:ilvl="0" w:tplc="81540308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3485E"/>
    <w:multiLevelType w:val="hybridMultilevel"/>
    <w:tmpl w:val="CE38D172"/>
    <w:lvl w:ilvl="0" w:tplc="98A46B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8798A"/>
    <w:multiLevelType w:val="hybridMultilevel"/>
    <w:tmpl w:val="493ABCB6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2528D488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Calibri" w:hAnsi="Times New Roman" w:cs="Times New Roman" w:hint="default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CD26B4"/>
    <w:multiLevelType w:val="hybridMultilevel"/>
    <w:tmpl w:val="3F645B32"/>
    <w:lvl w:ilvl="0" w:tplc="7376E9AA">
      <w:start w:val="3"/>
      <w:numFmt w:val="bullet"/>
      <w:lvlText w:val="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40CDF"/>
    <w:multiLevelType w:val="hybridMultilevel"/>
    <w:tmpl w:val="F8AC94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E03D9A"/>
    <w:multiLevelType w:val="hybridMultilevel"/>
    <w:tmpl w:val="43E4E79A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F2715"/>
    <w:multiLevelType w:val="hybridMultilevel"/>
    <w:tmpl w:val="49966D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0454AC"/>
    <w:multiLevelType w:val="hybridMultilevel"/>
    <w:tmpl w:val="24540198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056674"/>
    <w:multiLevelType w:val="hybridMultilevel"/>
    <w:tmpl w:val="DCC4D7F0"/>
    <w:lvl w:ilvl="0" w:tplc="665A275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74"/>
    <w:rsid w:val="000003AD"/>
    <w:rsid w:val="00007383"/>
    <w:rsid w:val="00021009"/>
    <w:rsid w:val="000214DD"/>
    <w:rsid w:val="000359BD"/>
    <w:rsid w:val="000C1586"/>
    <w:rsid w:val="000C7E36"/>
    <w:rsid w:val="00112262"/>
    <w:rsid w:val="00171516"/>
    <w:rsid w:val="001B4F26"/>
    <w:rsid w:val="001B6751"/>
    <w:rsid w:val="001C0641"/>
    <w:rsid w:val="001E5E24"/>
    <w:rsid w:val="001F1997"/>
    <w:rsid w:val="002332C9"/>
    <w:rsid w:val="00233F46"/>
    <w:rsid w:val="002577F7"/>
    <w:rsid w:val="00265184"/>
    <w:rsid w:val="00285AC0"/>
    <w:rsid w:val="002D2B22"/>
    <w:rsid w:val="002E4A3E"/>
    <w:rsid w:val="002F7006"/>
    <w:rsid w:val="00315B86"/>
    <w:rsid w:val="00316485"/>
    <w:rsid w:val="00330718"/>
    <w:rsid w:val="00334DDB"/>
    <w:rsid w:val="003379BE"/>
    <w:rsid w:val="00340B48"/>
    <w:rsid w:val="00343EF5"/>
    <w:rsid w:val="00357353"/>
    <w:rsid w:val="003904F7"/>
    <w:rsid w:val="003B1B2C"/>
    <w:rsid w:val="003C1BF6"/>
    <w:rsid w:val="003D20C8"/>
    <w:rsid w:val="003F3E4B"/>
    <w:rsid w:val="0042037A"/>
    <w:rsid w:val="004248D6"/>
    <w:rsid w:val="0043194B"/>
    <w:rsid w:val="0044081B"/>
    <w:rsid w:val="00446F31"/>
    <w:rsid w:val="004857F9"/>
    <w:rsid w:val="004910A1"/>
    <w:rsid w:val="004B4FE5"/>
    <w:rsid w:val="004F1D78"/>
    <w:rsid w:val="00506CCA"/>
    <w:rsid w:val="00567AB3"/>
    <w:rsid w:val="005776CE"/>
    <w:rsid w:val="005914FE"/>
    <w:rsid w:val="005A3A8F"/>
    <w:rsid w:val="005B4474"/>
    <w:rsid w:val="005D156F"/>
    <w:rsid w:val="005D6A7A"/>
    <w:rsid w:val="006233EB"/>
    <w:rsid w:val="00630D1E"/>
    <w:rsid w:val="006373F4"/>
    <w:rsid w:val="00640AC1"/>
    <w:rsid w:val="00643C54"/>
    <w:rsid w:val="00670EE4"/>
    <w:rsid w:val="0068190F"/>
    <w:rsid w:val="006A2B8F"/>
    <w:rsid w:val="006B2B1A"/>
    <w:rsid w:val="006B7422"/>
    <w:rsid w:val="006C0F3D"/>
    <w:rsid w:val="006C2997"/>
    <w:rsid w:val="006D1791"/>
    <w:rsid w:val="006E43B9"/>
    <w:rsid w:val="006E4448"/>
    <w:rsid w:val="006E4D67"/>
    <w:rsid w:val="00730517"/>
    <w:rsid w:val="0073681F"/>
    <w:rsid w:val="00761DE3"/>
    <w:rsid w:val="007636C7"/>
    <w:rsid w:val="007905B0"/>
    <w:rsid w:val="00794A57"/>
    <w:rsid w:val="00797925"/>
    <w:rsid w:val="007A67C0"/>
    <w:rsid w:val="007B011D"/>
    <w:rsid w:val="007B2B01"/>
    <w:rsid w:val="007E0E68"/>
    <w:rsid w:val="007E50DC"/>
    <w:rsid w:val="007F25D6"/>
    <w:rsid w:val="00810CBC"/>
    <w:rsid w:val="008159FF"/>
    <w:rsid w:val="00845558"/>
    <w:rsid w:val="00853036"/>
    <w:rsid w:val="00866039"/>
    <w:rsid w:val="00887757"/>
    <w:rsid w:val="008A20AE"/>
    <w:rsid w:val="008B59BF"/>
    <w:rsid w:val="00906D58"/>
    <w:rsid w:val="009125C6"/>
    <w:rsid w:val="0093289A"/>
    <w:rsid w:val="0096260C"/>
    <w:rsid w:val="00974295"/>
    <w:rsid w:val="009A0A15"/>
    <w:rsid w:val="009A6C39"/>
    <w:rsid w:val="009B1DC7"/>
    <w:rsid w:val="009B3295"/>
    <w:rsid w:val="009C212B"/>
    <w:rsid w:val="009C47D4"/>
    <w:rsid w:val="009D26CF"/>
    <w:rsid w:val="009D2852"/>
    <w:rsid w:val="009D2FB9"/>
    <w:rsid w:val="009F621D"/>
    <w:rsid w:val="00A13D58"/>
    <w:rsid w:val="00A76B10"/>
    <w:rsid w:val="00A93466"/>
    <w:rsid w:val="00AC501C"/>
    <w:rsid w:val="00AD2F0C"/>
    <w:rsid w:val="00AF33DC"/>
    <w:rsid w:val="00B266F8"/>
    <w:rsid w:val="00B50BC6"/>
    <w:rsid w:val="00B665AA"/>
    <w:rsid w:val="00B8299C"/>
    <w:rsid w:val="00B85BB7"/>
    <w:rsid w:val="00BA4D99"/>
    <w:rsid w:val="00BF5670"/>
    <w:rsid w:val="00BF7974"/>
    <w:rsid w:val="00C017F8"/>
    <w:rsid w:val="00C31D1E"/>
    <w:rsid w:val="00C3722B"/>
    <w:rsid w:val="00C623F0"/>
    <w:rsid w:val="00C65D65"/>
    <w:rsid w:val="00C91F89"/>
    <w:rsid w:val="00CA3019"/>
    <w:rsid w:val="00CA342A"/>
    <w:rsid w:val="00CB0261"/>
    <w:rsid w:val="00CB6133"/>
    <w:rsid w:val="00D06994"/>
    <w:rsid w:val="00D10C94"/>
    <w:rsid w:val="00D32F3B"/>
    <w:rsid w:val="00D4610F"/>
    <w:rsid w:val="00D536A3"/>
    <w:rsid w:val="00D71DB8"/>
    <w:rsid w:val="00D754A7"/>
    <w:rsid w:val="00D85EC6"/>
    <w:rsid w:val="00D9664B"/>
    <w:rsid w:val="00DA26C6"/>
    <w:rsid w:val="00DB7C0B"/>
    <w:rsid w:val="00DC0A81"/>
    <w:rsid w:val="00DC7FC5"/>
    <w:rsid w:val="00DF2691"/>
    <w:rsid w:val="00E1723A"/>
    <w:rsid w:val="00E30FB1"/>
    <w:rsid w:val="00E54144"/>
    <w:rsid w:val="00E60FE8"/>
    <w:rsid w:val="00E708D6"/>
    <w:rsid w:val="00E72511"/>
    <w:rsid w:val="00E85549"/>
    <w:rsid w:val="00ED56EF"/>
    <w:rsid w:val="00ED5E55"/>
    <w:rsid w:val="00EF6075"/>
    <w:rsid w:val="00F071F2"/>
    <w:rsid w:val="00F074B5"/>
    <w:rsid w:val="00F37417"/>
    <w:rsid w:val="00F82A3B"/>
    <w:rsid w:val="00F87CDE"/>
    <w:rsid w:val="00FA3261"/>
    <w:rsid w:val="00FC04DD"/>
    <w:rsid w:val="00FC2ECA"/>
    <w:rsid w:val="00FC454E"/>
    <w:rsid w:val="00FC4BF8"/>
    <w:rsid w:val="00FD33B7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E24AF"/>
    <w:pPr>
      <w:keepNext/>
      <w:keepLines/>
      <w:spacing w:before="480" w:after="0"/>
      <w:outlineLvl w:val="0"/>
    </w:pPr>
    <w:rPr>
      <w:rFonts w:eastAsia="Times New Roman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E24A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24AF"/>
  </w:style>
  <w:style w:type="paragraph" w:styleId="Piedepgina">
    <w:name w:val="footer"/>
    <w:basedOn w:val="Normal"/>
    <w:link w:val="PiedepginaCar"/>
    <w:uiPriority w:val="99"/>
    <w:semiHidden/>
    <w:unhideWhenUsed/>
    <w:rsid w:val="00FE24A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24AF"/>
  </w:style>
  <w:style w:type="paragraph" w:customStyle="1" w:styleId="Textoencabezado">
    <w:name w:val="Texto encabezado"/>
    <w:rsid w:val="00FE24AF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FE24AF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eastAsia="es-ES"/>
    </w:rPr>
  </w:style>
  <w:style w:type="character" w:customStyle="1" w:styleId="Ttulo1Car">
    <w:name w:val="Título 1 Car"/>
    <w:link w:val="Ttulo1"/>
    <w:uiPriority w:val="9"/>
    <w:rsid w:val="00FE24AF"/>
    <w:rPr>
      <w:rFonts w:ascii="Calibri" w:eastAsia="Times New Roman" w:hAnsi="Calibri" w:cs="Times New Roman"/>
      <w:b/>
      <w:bCs/>
      <w:color w:val="345A8A"/>
      <w:sz w:val="32"/>
      <w:szCs w:val="32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FE24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52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semiHidden/>
    <w:rsid w:val="0081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E24AF"/>
    <w:pPr>
      <w:keepNext/>
      <w:keepLines/>
      <w:spacing w:before="480" w:after="0"/>
      <w:outlineLvl w:val="0"/>
    </w:pPr>
    <w:rPr>
      <w:rFonts w:eastAsia="Times New Roman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E24A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24AF"/>
  </w:style>
  <w:style w:type="paragraph" w:styleId="Piedepgina">
    <w:name w:val="footer"/>
    <w:basedOn w:val="Normal"/>
    <w:link w:val="PiedepginaCar"/>
    <w:uiPriority w:val="99"/>
    <w:semiHidden/>
    <w:unhideWhenUsed/>
    <w:rsid w:val="00FE24A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24AF"/>
  </w:style>
  <w:style w:type="paragraph" w:customStyle="1" w:styleId="Textoencabezado">
    <w:name w:val="Texto encabezado"/>
    <w:rsid w:val="00FE24AF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FE24AF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eastAsia="es-ES"/>
    </w:rPr>
  </w:style>
  <w:style w:type="character" w:customStyle="1" w:styleId="Ttulo1Car">
    <w:name w:val="Título 1 Car"/>
    <w:link w:val="Ttulo1"/>
    <w:uiPriority w:val="9"/>
    <w:rsid w:val="00FE24AF"/>
    <w:rPr>
      <w:rFonts w:ascii="Calibri" w:eastAsia="Times New Roman" w:hAnsi="Calibri" w:cs="Times New Roman"/>
      <w:b/>
      <w:bCs/>
      <w:color w:val="345A8A"/>
      <w:sz w:val="32"/>
      <w:szCs w:val="32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FE24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52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semiHidden/>
    <w:rsid w:val="0081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Configuraci&#243;n%20local\Archivos%20temporales%20de%20Internet\Content.IE5\AGFITXOM\reglamento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reglamento[1]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INTERNO POR EL QUE SE REGULA EL PRÉSTAMO DE ORDENADORES PORTÁTILES DE LA FACULTAD DE CIENCIAS DEL TRABAJO DE LA UNIVERSIDAD DE CÁDIZ</vt:lpstr>
    </vt:vector>
  </TitlesOfParts>
  <Company>Universidad de Cádiz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POR EL QUE SE REGULA EL PRÉSTAMO DE ORDENADORES PORTÁTILES DE LA FACULTAD DE CIENCIAS DEL TRABAJO DE LA UNIVERSIDAD DE CÁDIZ</dc:title>
  <dc:creator>usuario</dc:creator>
  <cp:lastModifiedBy>pepe</cp:lastModifiedBy>
  <cp:revision>2</cp:revision>
  <cp:lastPrinted>2013-10-15T11:47:00Z</cp:lastPrinted>
  <dcterms:created xsi:type="dcterms:W3CDTF">2017-05-31T09:23:00Z</dcterms:created>
  <dcterms:modified xsi:type="dcterms:W3CDTF">2017-05-31T09:23:00Z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765930431</vt:i4>
  </property>
  <property fmtid="{D5CDD505-2E9C-101B-9397-08002B2CF9AE}" pid="3" name="_EmailSubject">
    <vt:lpwstr>Para que le cambies el membrete y me lo devuelvas. GRACIAS</vt:lpwstr>
  </property>
  <property fmtid="{D5CDD505-2E9C-101B-9397-08002B2CF9AE}" pid="4" name="_AuthorEmail">
    <vt:lpwstr>facultad.cctrabajo@uca.es</vt:lpwstr>
  </property>
  <property fmtid="{D5CDD505-2E9C-101B-9397-08002B2CF9AE}" pid="5" name="_AuthorEmailDisplayName">
    <vt:lpwstr>Facultad Ciencias del trabajo</vt:lpwstr>
  </property>
  <property fmtid="{D5CDD505-2E9C-101B-9397-08002B2CF9AE}" pid="6" name="_ReviewingToolsShownOnce">
    <vt:lpwstr/>
  </property>
</Properties>
</file>