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1DA" w:rsidRPr="00BF01DA" w:rsidRDefault="00BF01DA" w:rsidP="00BF01DA">
      <w:pPr>
        <w:keepNext/>
        <w:tabs>
          <w:tab w:val="left" w:pos="4500"/>
          <w:tab w:val="left" w:pos="7380"/>
        </w:tabs>
        <w:spacing w:after="0" w:line="240" w:lineRule="auto"/>
        <w:jc w:val="both"/>
        <w:outlineLvl w:val="0"/>
        <w:rPr>
          <w:rFonts w:ascii="Verdana" w:eastAsia="Arial Unicode MS" w:hAnsi="Verdana" w:cs="Arial Unicode MS"/>
          <w:bCs/>
          <w:color w:val="005673"/>
          <w:sz w:val="16"/>
          <w:szCs w:val="20"/>
          <w:lang w:eastAsia="es-ES"/>
        </w:rPr>
      </w:pPr>
      <w:bookmarkStart w:id="0" w:name="_GoBack"/>
      <w:bookmarkEnd w:id="0"/>
    </w:p>
    <w:p w:rsidR="00BF01DA" w:rsidRPr="00BF01DA" w:rsidRDefault="00BF01DA" w:rsidP="00BF01DA">
      <w:pPr>
        <w:widowControl w:val="0"/>
        <w:shd w:val="pct10" w:color="auto" w:fill="auto"/>
        <w:spacing w:after="0" w:line="312" w:lineRule="auto"/>
        <w:jc w:val="center"/>
        <w:rPr>
          <w:rFonts w:ascii="Arial" w:eastAsia="Times New Roman" w:hAnsi="Arial" w:cs="Arial"/>
          <w:b/>
          <w:sz w:val="20"/>
          <w:szCs w:val="24"/>
          <w:lang w:eastAsia="es-ES"/>
        </w:rPr>
      </w:pPr>
      <w:r w:rsidRPr="00BF01DA">
        <w:rPr>
          <w:rFonts w:ascii="Arial" w:eastAsia="Times New Roman" w:hAnsi="Arial" w:cs="Arial"/>
          <w:b/>
          <w:sz w:val="20"/>
          <w:szCs w:val="24"/>
          <w:lang w:eastAsia="es-ES"/>
        </w:rPr>
        <w:t>CANDIDATURA</w:t>
      </w:r>
    </w:p>
    <w:p w:rsidR="00BF01DA" w:rsidRPr="00BF01DA" w:rsidRDefault="00BF01DA" w:rsidP="00BF01DA">
      <w:pPr>
        <w:widowControl w:val="0"/>
        <w:shd w:val="pct10" w:color="auto" w:fill="auto"/>
        <w:spacing w:after="0" w:line="312" w:lineRule="auto"/>
        <w:jc w:val="center"/>
        <w:rPr>
          <w:rFonts w:ascii="Arial" w:eastAsia="Times New Roman" w:hAnsi="Arial" w:cs="Arial"/>
          <w:b/>
          <w:sz w:val="20"/>
          <w:szCs w:val="24"/>
          <w:lang w:eastAsia="es-ES"/>
        </w:rPr>
      </w:pPr>
    </w:p>
    <w:p w:rsidR="00BF01DA" w:rsidRPr="00BF01DA" w:rsidRDefault="00BF01DA" w:rsidP="00BF01DA">
      <w:pPr>
        <w:widowControl w:val="0"/>
        <w:shd w:val="pct10" w:color="auto" w:fill="auto"/>
        <w:spacing w:after="0" w:line="312" w:lineRule="auto"/>
        <w:jc w:val="center"/>
        <w:rPr>
          <w:rFonts w:ascii="Arial" w:eastAsia="Times New Roman" w:hAnsi="Arial" w:cs="Arial"/>
          <w:b/>
          <w:sz w:val="20"/>
          <w:szCs w:val="24"/>
          <w:lang w:eastAsia="es-ES"/>
        </w:rPr>
      </w:pPr>
      <w:r w:rsidRPr="00BF01DA">
        <w:rPr>
          <w:rFonts w:ascii="Arial" w:eastAsia="Times New Roman" w:hAnsi="Arial" w:cs="Arial"/>
          <w:b/>
          <w:sz w:val="20"/>
          <w:szCs w:val="24"/>
          <w:lang w:eastAsia="es-ES"/>
        </w:rPr>
        <w:t>ELECCIONES A DELEGADO/A</w:t>
      </w:r>
    </w:p>
    <w:p w:rsidR="00376218" w:rsidRDefault="00BF01DA" w:rsidP="00BF01DA">
      <w:pPr>
        <w:widowControl w:val="0"/>
        <w:shd w:val="pct10" w:color="auto" w:fill="auto"/>
        <w:spacing w:after="0" w:line="312" w:lineRule="auto"/>
        <w:jc w:val="center"/>
        <w:rPr>
          <w:rFonts w:ascii="Arial" w:eastAsia="Times New Roman" w:hAnsi="Arial" w:cs="Arial"/>
          <w:b/>
          <w:sz w:val="20"/>
          <w:szCs w:val="24"/>
          <w:lang w:eastAsia="es-ES"/>
        </w:rPr>
      </w:pPr>
      <w:r w:rsidRPr="00BF01DA">
        <w:rPr>
          <w:rFonts w:ascii="Arial" w:eastAsia="Times New Roman" w:hAnsi="Arial" w:cs="Arial"/>
          <w:b/>
          <w:sz w:val="20"/>
          <w:szCs w:val="24"/>
          <w:lang w:eastAsia="es-ES"/>
        </w:rPr>
        <w:t xml:space="preserve">CURSO ___________, </w:t>
      </w:r>
      <w:r w:rsidR="00376218" w:rsidRPr="00376218">
        <w:rPr>
          <w:rFonts w:ascii="Arial" w:eastAsia="Times New Roman" w:hAnsi="Arial" w:cs="Arial"/>
          <w:b/>
          <w:sz w:val="20"/>
          <w:szCs w:val="24"/>
          <w:lang w:eastAsia="es-ES"/>
        </w:rPr>
        <w:t>DEL GRADO _______________________________________,</w:t>
      </w:r>
    </w:p>
    <w:p w:rsidR="00BF01DA" w:rsidRPr="00BF01DA" w:rsidRDefault="00BF01DA" w:rsidP="00BF01DA">
      <w:pPr>
        <w:widowControl w:val="0"/>
        <w:shd w:val="pct10" w:color="auto" w:fill="auto"/>
        <w:spacing w:after="0" w:line="312" w:lineRule="auto"/>
        <w:jc w:val="center"/>
        <w:rPr>
          <w:rFonts w:ascii="Arial" w:eastAsia="Times New Roman" w:hAnsi="Arial" w:cs="Arial"/>
          <w:b/>
          <w:sz w:val="20"/>
          <w:szCs w:val="24"/>
          <w:lang w:eastAsia="es-ES"/>
        </w:rPr>
      </w:pPr>
      <w:r w:rsidRPr="00BF01DA">
        <w:rPr>
          <w:rFonts w:ascii="Arial" w:eastAsia="Times New Roman" w:hAnsi="Arial" w:cs="Arial"/>
          <w:b/>
          <w:sz w:val="20"/>
          <w:szCs w:val="24"/>
          <w:lang w:eastAsia="es-ES"/>
        </w:rPr>
        <w:t>DE LA FACULTAD DE CIENCIAS DEL TRABAJO,</w:t>
      </w:r>
    </w:p>
    <w:p w:rsidR="00BF01DA" w:rsidRPr="00BF01DA" w:rsidRDefault="00BF01DA" w:rsidP="00BF01DA">
      <w:pPr>
        <w:widowControl w:val="0"/>
        <w:shd w:val="pct10" w:color="auto" w:fill="auto"/>
        <w:spacing w:after="0" w:line="312" w:lineRule="auto"/>
        <w:jc w:val="center"/>
        <w:rPr>
          <w:rFonts w:ascii="Arial" w:eastAsia="Times New Roman" w:hAnsi="Arial" w:cs="Arial"/>
          <w:b/>
          <w:sz w:val="20"/>
          <w:szCs w:val="24"/>
          <w:lang w:eastAsia="es-ES"/>
        </w:rPr>
      </w:pPr>
      <w:r w:rsidRPr="00BF01DA">
        <w:rPr>
          <w:rFonts w:ascii="Arial" w:eastAsia="Times New Roman" w:hAnsi="Arial" w:cs="Arial"/>
          <w:b/>
          <w:sz w:val="20"/>
          <w:szCs w:val="24"/>
          <w:lang w:eastAsia="es-ES"/>
        </w:rPr>
        <w:t>SEDE ________________________, DE LA UNIVERSIDAD DE CÁDIZ</w:t>
      </w:r>
    </w:p>
    <w:p w:rsidR="00BF01DA" w:rsidRPr="00BF01DA" w:rsidRDefault="00BF01DA" w:rsidP="00BF01DA">
      <w:pPr>
        <w:widowControl w:val="0"/>
        <w:spacing w:after="0" w:line="312" w:lineRule="auto"/>
        <w:jc w:val="center"/>
        <w:rPr>
          <w:rFonts w:ascii="Verdana" w:eastAsia="Times New Roman" w:hAnsi="Verdana"/>
          <w:sz w:val="20"/>
          <w:szCs w:val="24"/>
          <w:lang w:eastAsia="es-ES"/>
        </w:rPr>
      </w:pPr>
    </w:p>
    <w:p w:rsidR="00BF01DA" w:rsidRPr="00BF01DA" w:rsidRDefault="00BF01DA" w:rsidP="00BF01DA">
      <w:pPr>
        <w:widowControl w:val="0"/>
        <w:spacing w:before="240" w:after="0" w:line="312" w:lineRule="auto"/>
        <w:ind w:left="284"/>
        <w:rPr>
          <w:rFonts w:ascii="Arial" w:eastAsia="Times New Roman" w:hAnsi="Arial"/>
          <w:sz w:val="20"/>
          <w:szCs w:val="20"/>
          <w:lang w:eastAsia="es-ES"/>
        </w:rPr>
      </w:pPr>
    </w:p>
    <w:p w:rsidR="00BF01DA" w:rsidRPr="00BF01DA" w:rsidRDefault="00BF01DA" w:rsidP="00BF01DA">
      <w:pPr>
        <w:widowControl w:val="0"/>
        <w:spacing w:before="240" w:after="0" w:line="312" w:lineRule="auto"/>
        <w:rPr>
          <w:rFonts w:ascii="Arial" w:eastAsia="Times New Roman" w:hAnsi="Arial"/>
          <w:sz w:val="20"/>
          <w:szCs w:val="20"/>
          <w:lang w:eastAsia="es-ES"/>
        </w:rPr>
      </w:pPr>
    </w:p>
    <w:p w:rsidR="00BF01DA" w:rsidRPr="00BF01DA" w:rsidRDefault="00BF01DA" w:rsidP="00BF01DA">
      <w:pPr>
        <w:widowControl w:val="0"/>
        <w:spacing w:before="240" w:after="0" w:line="312" w:lineRule="auto"/>
        <w:ind w:left="284"/>
        <w:jc w:val="both"/>
        <w:rPr>
          <w:rFonts w:ascii="Arial" w:eastAsia="Times New Roman" w:hAnsi="Arial"/>
          <w:sz w:val="20"/>
          <w:szCs w:val="20"/>
          <w:lang w:eastAsia="es-ES"/>
        </w:rPr>
      </w:pPr>
      <w:r w:rsidRPr="00BF01DA">
        <w:rPr>
          <w:rFonts w:ascii="Arial" w:eastAsia="Times New Roman" w:hAnsi="Arial"/>
          <w:sz w:val="20"/>
          <w:szCs w:val="20"/>
          <w:lang w:eastAsia="es-ES"/>
        </w:rPr>
        <w:t>D/Dª…………………………………………………………………………, DNI:……………………………, presenta su candidatura a las Elecciones a Delegado/a de ….………………………………………..…………………………………, reuniendo las condiciones exigibles previstas en la legislación vigente.</w:t>
      </w:r>
    </w:p>
    <w:p w:rsidR="00BF01DA" w:rsidRPr="00BF01DA" w:rsidRDefault="00BF01DA" w:rsidP="00BF01DA">
      <w:pPr>
        <w:widowControl w:val="0"/>
        <w:spacing w:before="120" w:after="0" w:line="312" w:lineRule="auto"/>
        <w:ind w:left="284" w:right="-427" w:firstLine="142"/>
        <w:rPr>
          <w:rFonts w:ascii="Arial" w:eastAsia="Times New Roman" w:hAnsi="Arial"/>
          <w:sz w:val="20"/>
          <w:szCs w:val="20"/>
          <w:lang w:eastAsia="es-ES"/>
        </w:rPr>
      </w:pPr>
    </w:p>
    <w:p w:rsidR="00BF01DA" w:rsidRPr="00BF01DA" w:rsidRDefault="00BF01DA" w:rsidP="00BF01DA">
      <w:pPr>
        <w:widowControl w:val="0"/>
        <w:spacing w:before="120" w:after="0" w:line="312" w:lineRule="auto"/>
        <w:jc w:val="center"/>
        <w:rPr>
          <w:rFonts w:ascii="Arial" w:eastAsia="Times New Roman" w:hAnsi="Arial"/>
          <w:sz w:val="20"/>
          <w:szCs w:val="20"/>
          <w:lang w:eastAsia="es-ES"/>
        </w:rPr>
      </w:pPr>
      <w:r w:rsidRPr="00BF01DA">
        <w:rPr>
          <w:rFonts w:ascii="Arial" w:eastAsia="Times New Roman" w:hAnsi="Arial"/>
          <w:sz w:val="20"/>
          <w:szCs w:val="20"/>
          <w:lang w:eastAsia="es-ES"/>
        </w:rPr>
        <w:t xml:space="preserve">_____________________ </w:t>
      </w:r>
      <w:proofErr w:type="gramStart"/>
      <w:r w:rsidRPr="00BF01DA">
        <w:rPr>
          <w:rFonts w:ascii="Arial" w:eastAsia="Times New Roman" w:hAnsi="Arial"/>
          <w:sz w:val="20"/>
          <w:szCs w:val="20"/>
          <w:lang w:eastAsia="es-ES"/>
        </w:rPr>
        <w:t>a</w:t>
      </w:r>
      <w:proofErr w:type="gramEnd"/>
      <w:r w:rsidRPr="00BF01DA">
        <w:rPr>
          <w:rFonts w:ascii="Arial" w:eastAsia="Times New Roman" w:hAnsi="Arial"/>
          <w:sz w:val="20"/>
          <w:szCs w:val="20"/>
          <w:lang w:eastAsia="es-ES"/>
        </w:rPr>
        <w:t xml:space="preserve"> ____ de _______________de 201</w:t>
      </w:r>
      <w:r w:rsidR="00CB50DB">
        <w:rPr>
          <w:rFonts w:ascii="Arial" w:eastAsia="Times New Roman" w:hAnsi="Arial"/>
          <w:sz w:val="20"/>
          <w:szCs w:val="20"/>
          <w:lang w:eastAsia="es-ES"/>
        </w:rPr>
        <w:t>8</w:t>
      </w:r>
    </w:p>
    <w:p w:rsidR="00BF01DA" w:rsidRPr="00BF01DA" w:rsidRDefault="00BF01DA" w:rsidP="00BF01DA">
      <w:pPr>
        <w:widowControl w:val="0"/>
        <w:spacing w:before="120" w:after="0" w:line="312" w:lineRule="auto"/>
        <w:jc w:val="center"/>
        <w:rPr>
          <w:rFonts w:ascii="Arial" w:eastAsia="Times New Roman" w:hAnsi="Arial"/>
          <w:sz w:val="20"/>
          <w:szCs w:val="20"/>
          <w:lang w:eastAsia="es-ES"/>
        </w:rPr>
      </w:pPr>
    </w:p>
    <w:p w:rsidR="00BF01DA" w:rsidRPr="00BF01DA" w:rsidRDefault="00BF01DA" w:rsidP="00BF01DA">
      <w:pPr>
        <w:widowControl w:val="0"/>
        <w:spacing w:before="120" w:after="0" w:line="312" w:lineRule="auto"/>
        <w:jc w:val="center"/>
        <w:rPr>
          <w:rFonts w:ascii="Arial" w:eastAsia="Times New Roman" w:hAnsi="Arial"/>
          <w:sz w:val="20"/>
          <w:szCs w:val="20"/>
          <w:lang w:eastAsia="es-ES"/>
        </w:rPr>
      </w:pPr>
    </w:p>
    <w:p w:rsidR="00BF01DA" w:rsidRPr="00BF01DA" w:rsidRDefault="00BF01DA" w:rsidP="00BF01DA">
      <w:pPr>
        <w:widowControl w:val="0"/>
        <w:spacing w:before="120" w:after="0" w:line="312" w:lineRule="auto"/>
        <w:jc w:val="center"/>
        <w:rPr>
          <w:rFonts w:ascii="Arial" w:eastAsia="Times New Roman" w:hAnsi="Arial"/>
          <w:sz w:val="20"/>
          <w:szCs w:val="20"/>
          <w:lang w:eastAsia="es-ES"/>
        </w:rPr>
      </w:pPr>
    </w:p>
    <w:p w:rsidR="00BF01DA" w:rsidRPr="00BF01DA" w:rsidRDefault="00BF01DA" w:rsidP="00BF01DA">
      <w:pPr>
        <w:widowControl w:val="0"/>
        <w:spacing w:before="120" w:after="0" w:line="312" w:lineRule="auto"/>
        <w:ind w:left="2832" w:firstLine="708"/>
        <w:rPr>
          <w:rFonts w:ascii="Arial" w:eastAsia="Times New Roman" w:hAnsi="Arial"/>
          <w:sz w:val="20"/>
          <w:szCs w:val="20"/>
          <w:lang w:eastAsia="es-ES"/>
        </w:rPr>
      </w:pPr>
      <w:r w:rsidRPr="00BF01DA">
        <w:rPr>
          <w:rFonts w:ascii="Arial" w:eastAsia="Times New Roman" w:hAnsi="Arial"/>
          <w:sz w:val="20"/>
          <w:szCs w:val="20"/>
          <w:lang w:eastAsia="es-ES"/>
        </w:rPr>
        <w:t xml:space="preserve">Fdo.:                                                     </w:t>
      </w:r>
    </w:p>
    <w:p w:rsidR="00BF01DA" w:rsidRPr="00BF01DA" w:rsidRDefault="00BF01DA" w:rsidP="00BF01DA">
      <w:pPr>
        <w:widowControl w:val="0"/>
        <w:spacing w:before="120" w:after="0" w:line="312" w:lineRule="auto"/>
        <w:jc w:val="center"/>
        <w:rPr>
          <w:rFonts w:ascii="Arial" w:eastAsia="Times New Roman" w:hAnsi="Arial"/>
          <w:sz w:val="20"/>
          <w:szCs w:val="20"/>
          <w:lang w:eastAsia="es-ES"/>
        </w:rPr>
      </w:pPr>
    </w:p>
    <w:p w:rsidR="00BF01DA" w:rsidRPr="00BF01DA" w:rsidRDefault="00BF01DA" w:rsidP="00BF01DA">
      <w:pPr>
        <w:widowControl w:val="0"/>
        <w:spacing w:before="120" w:after="0" w:line="312" w:lineRule="auto"/>
        <w:jc w:val="center"/>
        <w:rPr>
          <w:rFonts w:ascii="Arial" w:eastAsia="Times New Roman" w:hAnsi="Arial"/>
          <w:sz w:val="20"/>
          <w:szCs w:val="20"/>
          <w:lang w:eastAsia="es-ES"/>
        </w:rPr>
      </w:pPr>
    </w:p>
    <w:p w:rsidR="00BF01DA" w:rsidRPr="00BF01DA" w:rsidRDefault="00BF01DA" w:rsidP="00BF01DA">
      <w:pPr>
        <w:widowControl w:val="0"/>
        <w:spacing w:before="120" w:after="0" w:line="312" w:lineRule="auto"/>
        <w:jc w:val="both"/>
        <w:rPr>
          <w:rFonts w:ascii="Arial" w:eastAsia="Times New Roman" w:hAnsi="Arial"/>
          <w:b/>
          <w:sz w:val="20"/>
          <w:szCs w:val="20"/>
          <w:lang w:eastAsia="es-ES"/>
        </w:rPr>
      </w:pPr>
    </w:p>
    <w:p w:rsidR="00BF01DA" w:rsidRPr="00BF01DA" w:rsidRDefault="00BF01DA" w:rsidP="00BF01DA">
      <w:pPr>
        <w:widowControl w:val="0"/>
        <w:spacing w:before="120" w:after="0" w:line="312" w:lineRule="auto"/>
        <w:jc w:val="both"/>
        <w:rPr>
          <w:rFonts w:ascii="Arial" w:eastAsia="Times New Roman" w:hAnsi="Arial"/>
          <w:b/>
          <w:sz w:val="20"/>
          <w:szCs w:val="20"/>
          <w:lang w:eastAsia="es-ES"/>
        </w:rPr>
      </w:pPr>
    </w:p>
    <w:p w:rsidR="00BF01DA" w:rsidRPr="00BF01DA" w:rsidRDefault="00BF01DA" w:rsidP="00BF01DA">
      <w:pPr>
        <w:widowControl w:val="0"/>
        <w:spacing w:before="120" w:after="0" w:line="312" w:lineRule="auto"/>
        <w:jc w:val="both"/>
        <w:rPr>
          <w:rFonts w:ascii="Arial" w:eastAsia="Times New Roman" w:hAnsi="Arial"/>
          <w:b/>
          <w:sz w:val="20"/>
          <w:szCs w:val="20"/>
          <w:lang w:eastAsia="es-ES"/>
        </w:rPr>
      </w:pPr>
    </w:p>
    <w:p w:rsidR="00BF01DA" w:rsidRPr="00BF01DA" w:rsidRDefault="00BF01DA" w:rsidP="00BF01DA">
      <w:pPr>
        <w:widowControl w:val="0"/>
        <w:spacing w:before="120" w:after="0" w:line="312" w:lineRule="auto"/>
        <w:jc w:val="both"/>
        <w:rPr>
          <w:rFonts w:ascii="Arial" w:eastAsia="Times New Roman" w:hAnsi="Arial"/>
          <w:b/>
          <w:sz w:val="20"/>
          <w:szCs w:val="20"/>
          <w:lang w:eastAsia="es-ES"/>
        </w:rPr>
      </w:pPr>
    </w:p>
    <w:p w:rsidR="00BF01DA" w:rsidRPr="00BF01DA" w:rsidRDefault="00BF01DA" w:rsidP="00BF01DA">
      <w:pPr>
        <w:widowControl w:val="0"/>
        <w:spacing w:before="120" w:after="0" w:line="312" w:lineRule="auto"/>
        <w:jc w:val="both"/>
        <w:rPr>
          <w:rFonts w:ascii="Arial" w:eastAsia="Times New Roman" w:hAnsi="Arial"/>
          <w:b/>
          <w:sz w:val="20"/>
          <w:szCs w:val="20"/>
          <w:lang w:eastAsia="es-ES"/>
        </w:rPr>
      </w:pPr>
    </w:p>
    <w:p w:rsidR="00BF01DA" w:rsidRPr="00BF01DA" w:rsidRDefault="00BF01DA" w:rsidP="00BF01DA">
      <w:pPr>
        <w:widowControl w:val="0"/>
        <w:spacing w:before="120" w:after="0" w:line="312" w:lineRule="auto"/>
        <w:jc w:val="both"/>
        <w:rPr>
          <w:rFonts w:ascii="Arial" w:eastAsia="Times New Roman" w:hAnsi="Arial"/>
          <w:b/>
          <w:sz w:val="20"/>
          <w:szCs w:val="20"/>
          <w:lang w:eastAsia="es-ES"/>
        </w:rPr>
      </w:pPr>
    </w:p>
    <w:p w:rsidR="00BF01DA" w:rsidRPr="00BF01DA" w:rsidRDefault="00BF01DA" w:rsidP="00BF01DA">
      <w:pPr>
        <w:widowControl w:val="0"/>
        <w:spacing w:before="120" w:after="0" w:line="312" w:lineRule="auto"/>
        <w:jc w:val="both"/>
        <w:rPr>
          <w:rFonts w:ascii="Arial" w:eastAsia="Times New Roman" w:hAnsi="Arial"/>
          <w:b/>
          <w:sz w:val="20"/>
          <w:szCs w:val="20"/>
          <w:lang w:eastAsia="es-ES"/>
        </w:rPr>
      </w:pPr>
    </w:p>
    <w:p w:rsidR="00BF01DA" w:rsidRPr="00BF01DA" w:rsidRDefault="00BF01DA" w:rsidP="00BF01DA">
      <w:pPr>
        <w:widowControl w:val="0"/>
        <w:spacing w:before="120" w:after="0" w:line="312" w:lineRule="auto"/>
        <w:jc w:val="both"/>
        <w:rPr>
          <w:rFonts w:ascii="Arial" w:eastAsia="Times New Roman" w:hAnsi="Arial"/>
          <w:b/>
          <w:sz w:val="20"/>
          <w:szCs w:val="20"/>
          <w:lang w:eastAsia="es-ES"/>
        </w:rPr>
      </w:pPr>
    </w:p>
    <w:p w:rsidR="00BF01DA" w:rsidRPr="00BF01DA" w:rsidRDefault="00BF01DA" w:rsidP="00BF01DA">
      <w:pPr>
        <w:widowControl w:val="0"/>
        <w:spacing w:before="120" w:after="0" w:line="312" w:lineRule="auto"/>
        <w:rPr>
          <w:rFonts w:ascii="Arial" w:eastAsia="Times New Roman" w:hAnsi="Arial"/>
          <w:b/>
          <w:sz w:val="20"/>
          <w:szCs w:val="20"/>
          <w:lang w:eastAsia="es-ES"/>
        </w:rPr>
      </w:pPr>
    </w:p>
    <w:p w:rsidR="00BF01DA" w:rsidRPr="00BF01DA" w:rsidRDefault="00BF01DA" w:rsidP="00BF01DA">
      <w:pPr>
        <w:widowControl w:val="0"/>
        <w:spacing w:before="120"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BF01DA">
        <w:rPr>
          <w:rFonts w:ascii="Arial" w:eastAsia="Times New Roman" w:hAnsi="Arial"/>
          <w:b/>
          <w:sz w:val="20"/>
          <w:szCs w:val="20"/>
          <w:lang w:eastAsia="es-ES"/>
        </w:rPr>
        <w:t>SR. PRESIDENT</w:t>
      </w:r>
      <w:r w:rsidR="007B28D8">
        <w:rPr>
          <w:rFonts w:ascii="Arial" w:eastAsia="Times New Roman" w:hAnsi="Arial"/>
          <w:b/>
          <w:sz w:val="20"/>
          <w:szCs w:val="20"/>
          <w:lang w:eastAsia="es-ES"/>
        </w:rPr>
        <w:t>E</w:t>
      </w:r>
      <w:r w:rsidRPr="00BF01DA">
        <w:rPr>
          <w:rFonts w:ascii="Arial" w:eastAsia="Times New Roman" w:hAnsi="Arial"/>
          <w:b/>
          <w:sz w:val="20"/>
          <w:szCs w:val="20"/>
          <w:lang w:eastAsia="es-ES"/>
        </w:rPr>
        <w:t xml:space="preserve"> DE LA JUNTA ELECTORAL DE LA FACULTAD DE CIENCIAS DEL TRABAJO  DE LA UNIVERSIDAD DE CÁDIZ</w:t>
      </w:r>
    </w:p>
    <w:p w:rsidR="001F1997" w:rsidRPr="000D5F3B" w:rsidRDefault="001F1997" w:rsidP="000D5F3B"/>
    <w:sectPr w:rsidR="001F1997" w:rsidRPr="000D5F3B" w:rsidSect="001F1997">
      <w:headerReference w:type="default" r:id="rId7"/>
      <w:pgSz w:w="11900" w:h="16840"/>
      <w:pgMar w:top="1162" w:right="1985" w:bottom="1418" w:left="1985" w:header="697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448" w:rsidRDefault="00003448">
      <w:pPr>
        <w:spacing w:after="0" w:line="240" w:lineRule="auto"/>
      </w:pPr>
      <w:r>
        <w:separator/>
      </w:r>
    </w:p>
  </w:endnote>
  <w:endnote w:type="continuationSeparator" w:id="0">
    <w:p w:rsidR="00003448" w:rsidRDefault="00003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55 Roman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448" w:rsidRDefault="00003448">
      <w:pPr>
        <w:spacing w:after="0" w:line="240" w:lineRule="auto"/>
      </w:pPr>
      <w:r>
        <w:separator/>
      </w:r>
    </w:p>
  </w:footnote>
  <w:footnote w:type="continuationSeparator" w:id="0">
    <w:p w:rsidR="00003448" w:rsidRDefault="00003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horzAnchor="margin" w:tblpXSpec="center" w:tblpY="-533"/>
      <w:tblW w:w="1065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47"/>
      <w:gridCol w:w="193"/>
      <w:gridCol w:w="3047"/>
      <w:gridCol w:w="193"/>
      <w:gridCol w:w="3278"/>
    </w:tblGrid>
    <w:tr w:rsidR="00330718" w:rsidRPr="00723434">
      <w:tblPrEx>
        <w:tblCellMar>
          <w:top w:w="0" w:type="dxa"/>
          <w:bottom w:w="0" w:type="dxa"/>
        </w:tblCellMar>
      </w:tblPrEx>
      <w:trPr>
        <w:cantSplit/>
        <w:trHeight w:val="1545"/>
      </w:trPr>
      <w:tc>
        <w:tcPr>
          <w:tcW w:w="3947" w:type="dxa"/>
        </w:tcPr>
        <w:p w:rsidR="00330718" w:rsidRDefault="00330718" w:rsidP="00F87CDE">
          <w:pPr>
            <w:tabs>
              <w:tab w:val="left" w:pos="1730"/>
              <w:tab w:val="left" w:pos="4500"/>
              <w:tab w:val="left" w:pos="7380"/>
            </w:tabs>
          </w:pPr>
          <w:r w:rsidRPr="0015516E">
            <w:rPr>
              <w:noProof/>
              <w:lang w:val="es-ES_tradnl" w:eastAsia="es-ES_tradn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025" type="#_x0000_t75" alt="LOGOcol" style="width:161.25pt;height:74.25pt;visibility:visible">
                <v:imagedata r:id="rId1" o:title="LOGOcol"/>
              </v:shape>
            </w:pict>
          </w:r>
        </w:p>
      </w:tc>
      <w:tc>
        <w:tcPr>
          <w:tcW w:w="193" w:type="dxa"/>
        </w:tcPr>
        <w:p w:rsidR="00330718" w:rsidRDefault="00330718" w:rsidP="00F87CDE">
          <w:pPr>
            <w:tabs>
              <w:tab w:val="left" w:pos="4500"/>
              <w:tab w:val="left" w:pos="7380"/>
            </w:tabs>
            <w:jc w:val="right"/>
          </w:pPr>
          <w:r w:rsidRPr="0015516E">
            <w:rPr>
              <w:noProof/>
              <w:lang w:val="es-ES_tradnl" w:eastAsia="es-ES_tradnl"/>
            </w:rPr>
            <w:pict>
              <v:shape id="Imagen 2" o:spid="_x0000_i1026" type="#_x0000_t75" alt="BARRA copia" style="width:2.25pt;height:74.25pt;visibility:visible">
                <v:imagedata r:id="rId2" o:title="BARRA copia"/>
              </v:shape>
            </w:pict>
          </w:r>
        </w:p>
      </w:tc>
      <w:tc>
        <w:tcPr>
          <w:tcW w:w="3047" w:type="dxa"/>
        </w:tcPr>
        <w:p w:rsidR="00330718" w:rsidRDefault="00330718" w:rsidP="00F87CDE">
          <w:pPr>
            <w:pStyle w:val="Textoencabezado"/>
            <w:rPr>
              <w:sz w:val="24"/>
            </w:rPr>
          </w:pPr>
        </w:p>
        <w:p w:rsidR="00330718" w:rsidRDefault="00330718" w:rsidP="00F87CDE">
          <w:pPr>
            <w:pStyle w:val="Titulo1"/>
            <w:rPr>
              <w:sz w:val="24"/>
            </w:rPr>
          </w:pPr>
          <w:r>
            <w:rPr>
              <w:sz w:val="24"/>
            </w:rPr>
            <w:t>Facultad de Ciencias del Trabajo</w:t>
          </w:r>
        </w:p>
        <w:p w:rsidR="00330718" w:rsidRDefault="00330718" w:rsidP="00F87CDE">
          <w:pPr>
            <w:tabs>
              <w:tab w:val="left" w:pos="1935"/>
            </w:tabs>
            <w:rPr>
              <w:sz w:val="24"/>
            </w:rPr>
          </w:pPr>
          <w:r>
            <w:rPr>
              <w:sz w:val="24"/>
            </w:rPr>
            <w:tab/>
          </w:r>
        </w:p>
      </w:tc>
      <w:tc>
        <w:tcPr>
          <w:tcW w:w="193" w:type="dxa"/>
        </w:tcPr>
        <w:p w:rsidR="00330718" w:rsidRDefault="00330718" w:rsidP="00F87CDE">
          <w:pPr>
            <w:tabs>
              <w:tab w:val="left" w:pos="4500"/>
              <w:tab w:val="left" w:pos="7380"/>
            </w:tabs>
          </w:pPr>
          <w:r w:rsidRPr="0015516E">
            <w:rPr>
              <w:noProof/>
              <w:lang w:val="es-ES_tradnl" w:eastAsia="es-ES_tradnl"/>
            </w:rPr>
            <w:pict>
              <v:shape id="Imagen 3" o:spid="_x0000_i1027" type="#_x0000_t75" alt="BARRA copia" style="width:2.25pt;height:74.25pt;visibility:visible">
                <v:imagedata r:id="rId2" o:title="BARRA copia"/>
              </v:shape>
            </w:pict>
          </w:r>
        </w:p>
      </w:tc>
      <w:tc>
        <w:tcPr>
          <w:tcW w:w="3278" w:type="dxa"/>
        </w:tcPr>
        <w:p w:rsidR="00330718" w:rsidRDefault="00330718" w:rsidP="00F87CDE">
          <w:pPr>
            <w:pStyle w:val="Textoencabezado"/>
          </w:pPr>
        </w:p>
        <w:p w:rsidR="00330718" w:rsidRPr="00316485" w:rsidRDefault="001D63C2" w:rsidP="00316485">
          <w:pPr>
            <w:pStyle w:val="Textoencabezado"/>
            <w:rPr>
              <w:rFonts w:ascii="Garamond" w:hAnsi="Garamond"/>
              <w:szCs w:val="16"/>
              <w:lang w:val="pt-BR"/>
            </w:rPr>
          </w:pPr>
          <w:r>
            <w:rPr>
              <w:rFonts w:ascii="Garamond" w:hAnsi="Garamond"/>
              <w:szCs w:val="16"/>
              <w:lang w:val="pt-BR"/>
            </w:rPr>
            <w:t xml:space="preserve">CL. Enrique Villegas Vélez, </w:t>
          </w:r>
          <w:proofErr w:type="gramStart"/>
          <w:r>
            <w:rPr>
              <w:rFonts w:ascii="Garamond" w:hAnsi="Garamond"/>
              <w:szCs w:val="16"/>
              <w:lang w:val="pt-BR"/>
            </w:rPr>
            <w:t>1</w:t>
          </w:r>
          <w:proofErr w:type="gramEnd"/>
        </w:p>
        <w:p w:rsidR="00330718" w:rsidRPr="007F0CD5" w:rsidRDefault="00330718" w:rsidP="00316485">
          <w:pPr>
            <w:pStyle w:val="Textoencabezado"/>
            <w:rPr>
              <w:rFonts w:ascii="Garamond" w:hAnsi="Garamond"/>
              <w:szCs w:val="16"/>
              <w:lang w:val="pt-BR"/>
            </w:rPr>
          </w:pPr>
          <w:r w:rsidRPr="007F0CD5">
            <w:rPr>
              <w:rFonts w:ascii="Garamond" w:hAnsi="Garamond"/>
              <w:szCs w:val="16"/>
              <w:lang w:val="pt-BR"/>
            </w:rPr>
            <w:t>11002 - Cádiz</w:t>
          </w:r>
        </w:p>
        <w:p w:rsidR="00330718" w:rsidRPr="005F6C45" w:rsidRDefault="00330718" w:rsidP="00316485">
          <w:pPr>
            <w:pStyle w:val="Textoencabezado"/>
            <w:rPr>
              <w:rFonts w:ascii="Garamond" w:hAnsi="Garamond"/>
              <w:szCs w:val="16"/>
              <w:lang w:val="de-DE"/>
            </w:rPr>
          </w:pPr>
          <w:r w:rsidRPr="005F6C45">
            <w:rPr>
              <w:rFonts w:ascii="Garamond" w:hAnsi="Garamond"/>
              <w:szCs w:val="16"/>
              <w:lang w:val="de-DE"/>
            </w:rPr>
            <w:t xml:space="preserve">Tel. </w:t>
          </w:r>
          <w:r>
            <w:rPr>
              <w:rFonts w:ascii="Garamond" w:hAnsi="Garamond"/>
              <w:szCs w:val="16"/>
              <w:lang w:val="de-DE"/>
            </w:rPr>
            <w:t>956015669</w:t>
          </w:r>
          <w:r w:rsidRPr="005F6C45">
            <w:rPr>
              <w:rFonts w:ascii="Garamond" w:hAnsi="Garamond"/>
              <w:szCs w:val="16"/>
              <w:lang w:val="de-DE"/>
            </w:rPr>
            <w:t xml:space="preserve"> </w:t>
          </w:r>
        </w:p>
        <w:p w:rsidR="00330718" w:rsidRPr="00723434" w:rsidRDefault="00330718" w:rsidP="00316485">
          <w:pPr>
            <w:pStyle w:val="Titulo1"/>
            <w:rPr>
              <w:lang w:val="en-GB"/>
            </w:rPr>
          </w:pPr>
          <w:r>
            <w:rPr>
              <w:szCs w:val="16"/>
              <w:lang w:val="de-DE"/>
            </w:rPr>
            <w:t>facultad.cctrabajo</w:t>
          </w:r>
          <w:r w:rsidRPr="005F6C45">
            <w:rPr>
              <w:szCs w:val="16"/>
              <w:lang w:val="de-DE"/>
            </w:rPr>
            <w:t>@uca.es</w:t>
          </w:r>
        </w:p>
      </w:tc>
    </w:tr>
  </w:tbl>
  <w:p w:rsidR="00330718" w:rsidRDefault="0033071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470E8"/>
    <w:multiLevelType w:val="hybridMultilevel"/>
    <w:tmpl w:val="51221B7E"/>
    <w:lvl w:ilvl="0" w:tplc="040A0017">
      <w:start w:val="1"/>
      <w:numFmt w:val="lowerLetter"/>
      <w:lvlText w:val="%1)"/>
      <w:lvlJc w:val="left"/>
      <w:pPr>
        <w:ind w:left="9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640" w:hanging="360"/>
      </w:pPr>
    </w:lvl>
    <w:lvl w:ilvl="2" w:tplc="040A001B" w:tentative="1">
      <w:start w:val="1"/>
      <w:numFmt w:val="lowerRoman"/>
      <w:lvlText w:val="%3."/>
      <w:lvlJc w:val="right"/>
      <w:pPr>
        <w:ind w:left="2360" w:hanging="180"/>
      </w:pPr>
    </w:lvl>
    <w:lvl w:ilvl="3" w:tplc="040A000F" w:tentative="1">
      <w:start w:val="1"/>
      <w:numFmt w:val="decimal"/>
      <w:lvlText w:val="%4."/>
      <w:lvlJc w:val="left"/>
      <w:pPr>
        <w:ind w:left="3080" w:hanging="360"/>
      </w:pPr>
    </w:lvl>
    <w:lvl w:ilvl="4" w:tplc="040A0019" w:tentative="1">
      <w:start w:val="1"/>
      <w:numFmt w:val="lowerLetter"/>
      <w:lvlText w:val="%5."/>
      <w:lvlJc w:val="left"/>
      <w:pPr>
        <w:ind w:left="3800" w:hanging="360"/>
      </w:pPr>
    </w:lvl>
    <w:lvl w:ilvl="5" w:tplc="040A001B" w:tentative="1">
      <w:start w:val="1"/>
      <w:numFmt w:val="lowerRoman"/>
      <w:lvlText w:val="%6."/>
      <w:lvlJc w:val="right"/>
      <w:pPr>
        <w:ind w:left="4520" w:hanging="180"/>
      </w:pPr>
    </w:lvl>
    <w:lvl w:ilvl="6" w:tplc="040A000F" w:tentative="1">
      <w:start w:val="1"/>
      <w:numFmt w:val="decimal"/>
      <w:lvlText w:val="%7."/>
      <w:lvlJc w:val="left"/>
      <w:pPr>
        <w:ind w:left="5240" w:hanging="360"/>
      </w:pPr>
    </w:lvl>
    <w:lvl w:ilvl="7" w:tplc="040A0019" w:tentative="1">
      <w:start w:val="1"/>
      <w:numFmt w:val="lowerLetter"/>
      <w:lvlText w:val="%8."/>
      <w:lvlJc w:val="left"/>
      <w:pPr>
        <w:ind w:left="5960" w:hanging="360"/>
      </w:pPr>
    </w:lvl>
    <w:lvl w:ilvl="8" w:tplc="040A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>
    <w:nsid w:val="119F2A5F"/>
    <w:multiLevelType w:val="hybridMultilevel"/>
    <w:tmpl w:val="A45A8C22"/>
    <w:lvl w:ilvl="0" w:tplc="81540308">
      <w:numFmt w:val="bullet"/>
      <w:lvlText w:val="-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3485E"/>
    <w:multiLevelType w:val="hybridMultilevel"/>
    <w:tmpl w:val="CE38D172"/>
    <w:lvl w:ilvl="0" w:tplc="98A46B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28798A"/>
    <w:multiLevelType w:val="hybridMultilevel"/>
    <w:tmpl w:val="493ABCB6"/>
    <w:lvl w:ilvl="0" w:tplc="040A0017">
      <w:start w:val="1"/>
      <w:numFmt w:val="lowerLetter"/>
      <w:lvlText w:val="%1)"/>
      <w:lvlJc w:val="left"/>
      <w:pPr>
        <w:ind w:left="1068" w:hanging="360"/>
      </w:pPr>
    </w:lvl>
    <w:lvl w:ilvl="1" w:tplc="2528D488">
      <w:start w:val="7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Calibri" w:hAnsi="Times New Roman" w:cs="Times New Roman" w:hint="default"/>
      </w:r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4540CDF"/>
    <w:multiLevelType w:val="hybridMultilevel"/>
    <w:tmpl w:val="F8AC94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E03D9A"/>
    <w:multiLevelType w:val="hybridMultilevel"/>
    <w:tmpl w:val="43E4E79A"/>
    <w:lvl w:ilvl="0" w:tplc="040A0017">
      <w:start w:val="1"/>
      <w:numFmt w:val="lowerLetter"/>
      <w:lvlText w:val="%1)"/>
      <w:lvlJc w:val="left"/>
      <w:pPr>
        <w:ind w:left="1068" w:hanging="360"/>
      </w:p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35F2715"/>
    <w:multiLevelType w:val="hybridMultilevel"/>
    <w:tmpl w:val="49966D3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0454AC"/>
    <w:multiLevelType w:val="hybridMultilevel"/>
    <w:tmpl w:val="24540198"/>
    <w:lvl w:ilvl="0" w:tplc="040A0017">
      <w:start w:val="1"/>
      <w:numFmt w:val="lowerLetter"/>
      <w:lvlText w:val="%1)"/>
      <w:lvlJc w:val="left"/>
      <w:pPr>
        <w:ind w:left="1068" w:hanging="360"/>
      </w:p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E056674"/>
    <w:multiLevelType w:val="hybridMultilevel"/>
    <w:tmpl w:val="DCC4D7F0"/>
    <w:lvl w:ilvl="0" w:tplc="665A2752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7974"/>
    <w:rsid w:val="000003AD"/>
    <w:rsid w:val="00003448"/>
    <w:rsid w:val="00007383"/>
    <w:rsid w:val="000214DD"/>
    <w:rsid w:val="000359BD"/>
    <w:rsid w:val="0009437B"/>
    <w:rsid w:val="000C1586"/>
    <w:rsid w:val="000C7E36"/>
    <w:rsid w:val="000D5F3B"/>
    <w:rsid w:val="00112262"/>
    <w:rsid w:val="00171516"/>
    <w:rsid w:val="001B4F26"/>
    <w:rsid w:val="001B6751"/>
    <w:rsid w:val="001C0641"/>
    <w:rsid w:val="001D63C2"/>
    <w:rsid w:val="001E5E24"/>
    <w:rsid w:val="001F1997"/>
    <w:rsid w:val="002332C9"/>
    <w:rsid w:val="00233F46"/>
    <w:rsid w:val="0025008C"/>
    <w:rsid w:val="002577F7"/>
    <w:rsid w:val="00265184"/>
    <w:rsid w:val="00285AC0"/>
    <w:rsid w:val="002D2B22"/>
    <w:rsid w:val="002E4A3E"/>
    <w:rsid w:val="002F7006"/>
    <w:rsid w:val="00315B86"/>
    <w:rsid w:val="00316485"/>
    <w:rsid w:val="00330718"/>
    <w:rsid w:val="00334DDB"/>
    <w:rsid w:val="003379BE"/>
    <w:rsid w:val="00340B48"/>
    <w:rsid w:val="00357353"/>
    <w:rsid w:val="00376218"/>
    <w:rsid w:val="003904F7"/>
    <w:rsid w:val="003B1B2C"/>
    <w:rsid w:val="003C1BF6"/>
    <w:rsid w:val="003D20C8"/>
    <w:rsid w:val="003F3E4B"/>
    <w:rsid w:val="0042037A"/>
    <w:rsid w:val="004248D6"/>
    <w:rsid w:val="0043194B"/>
    <w:rsid w:val="0044081B"/>
    <w:rsid w:val="00446F31"/>
    <w:rsid w:val="004857F9"/>
    <w:rsid w:val="004910A1"/>
    <w:rsid w:val="004B4FE5"/>
    <w:rsid w:val="004F1D78"/>
    <w:rsid w:val="00506CCA"/>
    <w:rsid w:val="00567AB3"/>
    <w:rsid w:val="005776CE"/>
    <w:rsid w:val="005914FE"/>
    <w:rsid w:val="005A3A8F"/>
    <w:rsid w:val="005B4474"/>
    <w:rsid w:val="005D156F"/>
    <w:rsid w:val="005D6A7A"/>
    <w:rsid w:val="00617E05"/>
    <w:rsid w:val="006233EB"/>
    <w:rsid w:val="00630D1E"/>
    <w:rsid w:val="006373F4"/>
    <w:rsid w:val="00640AC1"/>
    <w:rsid w:val="00643C54"/>
    <w:rsid w:val="00670EE4"/>
    <w:rsid w:val="0068190F"/>
    <w:rsid w:val="006A2B8F"/>
    <w:rsid w:val="006B2B1A"/>
    <w:rsid w:val="006B7422"/>
    <w:rsid w:val="006C0F3D"/>
    <w:rsid w:val="006C2997"/>
    <w:rsid w:val="006D1791"/>
    <w:rsid w:val="006E43B9"/>
    <w:rsid w:val="006E4448"/>
    <w:rsid w:val="006E4D67"/>
    <w:rsid w:val="0073681F"/>
    <w:rsid w:val="00761DE3"/>
    <w:rsid w:val="007905B0"/>
    <w:rsid w:val="00794A57"/>
    <w:rsid w:val="00797925"/>
    <w:rsid w:val="007A67C0"/>
    <w:rsid w:val="007B011D"/>
    <w:rsid w:val="007B28D8"/>
    <w:rsid w:val="007B2B01"/>
    <w:rsid w:val="007E0E68"/>
    <w:rsid w:val="007E50DC"/>
    <w:rsid w:val="007F25D6"/>
    <w:rsid w:val="00810CBC"/>
    <w:rsid w:val="008159FF"/>
    <w:rsid w:val="00845558"/>
    <w:rsid w:val="00853036"/>
    <w:rsid w:val="00866039"/>
    <w:rsid w:val="00887757"/>
    <w:rsid w:val="008A20AE"/>
    <w:rsid w:val="008B59BF"/>
    <w:rsid w:val="008D36A9"/>
    <w:rsid w:val="00906D58"/>
    <w:rsid w:val="009125C6"/>
    <w:rsid w:val="00915430"/>
    <w:rsid w:val="0093289A"/>
    <w:rsid w:val="0096260C"/>
    <w:rsid w:val="00974295"/>
    <w:rsid w:val="009A6C39"/>
    <w:rsid w:val="009B1DC7"/>
    <w:rsid w:val="009B3295"/>
    <w:rsid w:val="009B544B"/>
    <w:rsid w:val="009C212B"/>
    <w:rsid w:val="009C47D4"/>
    <w:rsid w:val="009D26CF"/>
    <w:rsid w:val="009D2852"/>
    <w:rsid w:val="009D2FB9"/>
    <w:rsid w:val="009F621D"/>
    <w:rsid w:val="00A13D58"/>
    <w:rsid w:val="00A35938"/>
    <w:rsid w:val="00A76B10"/>
    <w:rsid w:val="00A93466"/>
    <w:rsid w:val="00AC501C"/>
    <w:rsid w:val="00AD2F0C"/>
    <w:rsid w:val="00AF33DC"/>
    <w:rsid w:val="00B266F8"/>
    <w:rsid w:val="00B50BC6"/>
    <w:rsid w:val="00B52C27"/>
    <w:rsid w:val="00B665AA"/>
    <w:rsid w:val="00B8299C"/>
    <w:rsid w:val="00B85BB7"/>
    <w:rsid w:val="00BF01DA"/>
    <w:rsid w:val="00BF5670"/>
    <w:rsid w:val="00BF7974"/>
    <w:rsid w:val="00C017F8"/>
    <w:rsid w:val="00C31D1E"/>
    <w:rsid w:val="00C3722B"/>
    <w:rsid w:val="00C623F0"/>
    <w:rsid w:val="00C65D65"/>
    <w:rsid w:val="00C8091A"/>
    <w:rsid w:val="00CA3019"/>
    <w:rsid w:val="00CA342A"/>
    <w:rsid w:val="00CB0261"/>
    <w:rsid w:val="00CB50DB"/>
    <w:rsid w:val="00CB6133"/>
    <w:rsid w:val="00D06994"/>
    <w:rsid w:val="00D10C94"/>
    <w:rsid w:val="00D32F3B"/>
    <w:rsid w:val="00D4610F"/>
    <w:rsid w:val="00D536A3"/>
    <w:rsid w:val="00D85EC6"/>
    <w:rsid w:val="00D9664B"/>
    <w:rsid w:val="00DA26C6"/>
    <w:rsid w:val="00DB7C0B"/>
    <w:rsid w:val="00DC0A81"/>
    <w:rsid w:val="00DC7FC5"/>
    <w:rsid w:val="00DF16B4"/>
    <w:rsid w:val="00DF2691"/>
    <w:rsid w:val="00E1723A"/>
    <w:rsid w:val="00E30FB1"/>
    <w:rsid w:val="00E60FE8"/>
    <w:rsid w:val="00E708D6"/>
    <w:rsid w:val="00E85549"/>
    <w:rsid w:val="00E92891"/>
    <w:rsid w:val="00ED56EF"/>
    <w:rsid w:val="00ED5E55"/>
    <w:rsid w:val="00EF6075"/>
    <w:rsid w:val="00F071F2"/>
    <w:rsid w:val="00F074B5"/>
    <w:rsid w:val="00F37417"/>
    <w:rsid w:val="00F82A3B"/>
    <w:rsid w:val="00F87CDE"/>
    <w:rsid w:val="00FA3261"/>
    <w:rsid w:val="00FC04DD"/>
    <w:rsid w:val="00FC2ECA"/>
    <w:rsid w:val="00FC454E"/>
    <w:rsid w:val="00FC4BF8"/>
    <w:rsid w:val="00FD33B7"/>
    <w:rsid w:val="00FF008C"/>
    <w:rsid w:val="00FF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4A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E24AF"/>
    <w:pPr>
      <w:keepNext/>
      <w:keepLines/>
      <w:spacing w:before="480" w:after="0"/>
      <w:outlineLvl w:val="0"/>
    </w:pPr>
    <w:rPr>
      <w:rFonts w:eastAsia="Times New Roman"/>
      <w:b/>
      <w:bCs/>
      <w:color w:val="345A8A"/>
      <w:sz w:val="32"/>
      <w:szCs w:val="32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24AF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FE24AF"/>
  </w:style>
  <w:style w:type="paragraph" w:styleId="Piedepgina">
    <w:name w:val="footer"/>
    <w:basedOn w:val="Normal"/>
    <w:link w:val="PiedepginaCar"/>
    <w:uiPriority w:val="99"/>
    <w:unhideWhenUsed/>
    <w:rsid w:val="00FE24AF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24AF"/>
  </w:style>
  <w:style w:type="paragraph" w:customStyle="1" w:styleId="Textoencabezado">
    <w:name w:val="Texto encabezado"/>
    <w:rsid w:val="00FE24AF"/>
    <w:pPr>
      <w:widowControl w:val="0"/>
    </w:pPr>
    <w:rPr>
      <w:rFonts w:ascii="Helvetica 55 Roman" w:eastAsia="Times New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rsid w:val="00FE24AF"/>
    <w:pPr>
      <w:keepLines w:val="0"/>
      <w:tabs>
        <w:tab w:val="left" w:pos="4500"/>
        <w:tab w:val="left" w:pos="7380"/>
      </w:tabs>
      <w:spacing w:before="0" w:line="240" w:lineRule="auto"/>
    </w:pPr>
    <w:rPr>
      <w:rFonts w:ascii="Helvetica 55 Roman" w:eastAsia="Arial Unicode MS" w:hAnsi="Helvetica 55 Roman" w:cs="Arial Unicode MS"/>
      <w:b w:val="0"/>
      <w:color w:val="006073"/>
      <w:sz w:val="16"/>
      <w:szCs w:val="20"/>
      <w:lang w:eastAsia="es-ES"/>
    </w:rPr>
  </w:style>
  <w:style w:type="character" w:customStyle="1" w:styleId="Ttulo1Car">
    <w:name w:val="Título 1 Car"/>
    <w:link w:val="Ttulo1"/>
    <w:uiPriority w:val="9"/>
    <w:rsid w:val="00FE24AF"/>
    <w:rPr>
      <w:rFonts w:ascii="Calibri" w:eastAsia="Times New Roman" w:hAnsi="Calibri" w:cs="Times New Roman"/>
      <w:b/>
      <w:bCs/>
      <w:color w:val="345A8A"/>
      <w:sz w:val="32"/>
      <w:szCs w:val="32"/>
      <w:lang w:val="es-ES"/>
    </w:rPr>
  </w:style>
  <w:style w:type="paragraph" w:customStyle="1" w:styleId="Listavistosa-nfasis11">
    <w:name w:val="Lista vistosa - Énfasis 11"/>
    <w:basedOn w:val="Normal"/>
    <w:uiPriority w:val="34"/>
    <w:qFormat/>
    <w:rsid w:val="00FE24AF"/>
    <w:pPr>
      <w:ind w:left="720"/>
      <w:contextualSpacing/>
    </w:pPr>
  </w:style>
  <w:style w:type="table" w:styleId="Tablaconcuadrcula">
    <w:name w:val="Table Grid"/>
    <w:basedOn w:val="Tablanormal"/>
    <w:uiPriority w:val="59"/>
    <w:rsid w:val="002F52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8159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uario\Configuraci&#243;n%20local\Archivos%20temporales%20de%20Internet\Content.IE5\AGFITXOM\reglamento%5b1%5d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reglamento[1]</Template>
  <TotalTime>0</TotalTime>
  <Pages>1</Pages>
  <Words>69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REGLAMENTO INTERNO POR EL QUE SE REGULA EL PRÉSTAMO DE ORDENADORES PORTÁTILES DE LA FACULTAD DE CIENCIAS DEL TRABAJO DE LA UNIVERSIDAD DE CÁDIZ</vt:lpstr>
    </vt:vector>
  </TitlesOfParts>
  <Company>Universidad de Cádiz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REGLAMENTO INTERNO POR EL QUE SE REGULA EL PRÉSTAMO DE ORDENADORES PORTÁTILES DE LA FACULTAD DE CIENCIAS DEL TRABAJO DE LA UNIVERSIDAD DE CÁDIZ</dc:title>
  <dc:subject/>
  <dc:creator>usuario</dc:creator>
  <cp:keywords/>
  <cp:lastModifiedBy>UCA</cp:lastModifiedBy>
  <cp:revision>2</cp:revision>
  <cp:lastPrinted>2017-11-21T07:50:00Z</cp:lastPrinted>
  <dcterms:created xsi:type="dcterms:W3CDTF">2018-11-07T09:09:00Z</dcterms:created>
  <dcterms:modified xsi:type="dcterms:W3CDTF">2018-11-07T09:09:00Z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765930431</vt:i4>
  </property>
  <property fmtid="{D5CDD505-2E9C-101B-9397-08002B2CF9AE}" pid="3" name="_EmailSubject">
    <vt:lpwstr>Para que le cambies el membrete y me lo devuelvas. GRACIAS</vt:lpwstr>
  </property>
  <property fmtid="{D5CDD505-2E9C-101B-9397-08002B2CF9AE}" pid="4" name="_AuthorEmail">
    <vt:lpwstr>facultad.cctrabajo@uca.es</vt:lpwstr>
  </property>
  <property fmtid="{D5CDD505-2E9C-101B-9397-08002B2CF9AE}" pid="5" name="_AuthorEmailDisplayName">
    <vt:lpwstr>Facultad Ciencias del trabajo</vt:lpwstr>
  </property>
  <property fmtid="{D5CDD505-2E9C-101B-9397-08002B2CF9AE}" pid="6" name="_ReviewingToolsShownOnce">
    <vt:lpwstr/>
  </property>
</Properties>
</file>